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59" w:rsidRPr="003C5F2D" w:rsidRDefault="000A4694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3C5F2D">
        <w:rPr>
          <w:rFonts w:ascii="Times New Roman" w:hAnsi="Times New Roman"/>
          <w:b/>
          <w:bCs/>
          <w:sz w:val="28"/>
          <w:szCs w:val="24"/>
        </w:rPr>
        <w:t>Vzorový f</w:t>
      </w:r>
      <w:r w:rsidR="00561359" w:rsidRPr="003C5F2D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3C5F2D" w:rsidRPr="003C5F2D" w:rsidRDefault="003C5F2D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3C5F2D">
        <w:rPr>
          <w:rFonts w:ascii="Times New Roman" w:hAnsi="Times New Roman"/>
          <w:bCs/>
          <w:i/>
          <w:sz w:val="16"/>
          <w:szCs w:val="16"/>
        </w:rPr>
        <w:t>Neplatí v případech, kdy kupující provedl nákup zboží v rámci své podnikatelské činnosti (nákup na IČ)</w:t>
      </w:r>
    </w:p>
    <w:p w:rsidR="003C5F2D" w:rsidRPr="003C5F2D" w:rsidRDefault="003C5F2D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A910D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Prodávající</w:t>
      </w:r>
      <w:r w:rsidR="00561359" w:rsidRPr="003C5F2D">
        <w:rPr>
          <w:rFonts w:ascii="Times New Roman" w:hAnsi="Times New Roman"/>
          <w:sz w:val="20"/>
          <w:szCs w:val="20"/>
        </w:rPr>
        <w:t>:</w:t>
      </w:r>
      <w:r w:rsidR="00801507" w:rsidRPr="003C5F2D">
        <w:rPr>
          <w:rFonts w:ascii="Times New Roman" w:hAnsi="Times New Roman"/>
          <w:sz w:val="20"/>
          <w:szCs w:val="20"/>
        </w:rPr>
        <w:t xml:space="preserve"> </w:t>
      </w:r>
      <w:r w:rsidR="001C27C5" w:rsidRPr="003C5F2D">
        <w:rPr>
          <w:rFonts w:ascii="Times New Roman" w:hAnsi="Times New Roman"/>
          <w:b/>
          <w:sz w:val="20"/>
          <w:szCs w:val="20"/>
        </w:rPr>
        <w:t>expert ČR, s.r.o., U expertu 91, 250 69 Klíčany, okres Praha-východ</w:t>
      </w: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1507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Ozna</w:t>
      </w:r>
      <w:r w:rsidR="0077125A" w:rsidRPr="003C5F2D">
        <w:rPr>
          <w:rFonts w:ascii="Times New Roman" w:hAnsi="Times New Roman"/>
          <w:bCs/>
          <w:sz w:val="20"/>
          <w:szCs w:val="20"/>
        </w:rPr>
        <w:t>muji</w:t>
      </w:r>
      <w:r w:rsidRPr="003C5F2D">
        <w:rPr>
          <w:rFonts w:ascii="Times New Roman" w:hAnsi="Times New Roman"/>
          <w:bCs/>
          <w:sz w:val="20"/>
          <w:szCs w:val="20"/>
        </w:rPr>
        <w:t>, ž</w:t>
      </w:r>
      <w:r w:rsidR="0077125A" w:rsidRPr="003C5F2D">
        <w:rPr>
          <w:rFonts w:ascii="Times New Roman" w:hAnsi="Times New Roman"/>
          <w:bCs/>
          <w:sz w:val="20"/>
          <w:szCs w:val="20"/>
        </w:rPr>
        <w:t>e tímto odstupuji</w:t>
      </w:r>
      <w:r w:rsidRPr="003C5F2D">
        <w:rPr>
          <w:rFonts w:ascii="Times New Roman" w:hAnsi="Times New Roman"/>
          <w:bCs/>
          <w:sz w:val="20"/>
          <w:szCs w:val="20"/>
        </w:rPr>
        <w:t xml:space="preserve"> od smlouvy o n</w:t>
      </w:r>
      <w:r w:rsidR="007B75F4" w:rsidRPr="003C5F2D">
        <w:rPr>
          <w:rFonts w:ascii="Times New Roman" w:hAnsi="Times New Roman"/>
          <w:bCs/>
          <w:sz w:val="20"/>
          <w:szCs w:val="20"/>
        </w:rPr>
        <w:t>ákupu tohoto zboží</w:t>
      </w:r>
      <w:r w:rsidR="00801507" w:rsidRPr="003C5F2D">
        <w:rPr>
          <w:rFonts w:ascii="Times New Roman" w:hAnsi="Times New Roman"/>
          <w:bCs/>
          <w:sz w:val="20"/>
          <w:szCs w:val="20"/>
        </w:rPr>
        <w:t xml:space="preserve">: </w:t>
      </w:r>
    </w:p>
    <w:p w:rsidR="00801507" w:rsidRPr="003C5F2D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……………………………………………………….………………………………………</w:t>
      </w:r>
      <w:r w:rsidR="0077125A" w:rsidRPr="003C5F2D">
        <w:rPr>
          <w:rFonts w:ascii="Times New Roman" w:hAnsi="Times New Roman"/>
          <w:bCs/>
          <w:sz w:val="20"/>
          <w:szCs w:val="20"/>
        </w:rPr>
        <w:t>…</w:t>
      </w: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071D9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Datum převzetí</w:t>
      </w:r>
      <w:r w:rsidR="00561359" w:rsidRPr="003C5F2D">
        <w:rPr>
          <w:rFonts w:ascii="Times New Roman" w:hAnsi="Times New Roman"/>
          <w:bCs/>
          <w:sz w:val="20"/>
          <w:szCs w:val="20"/>
        </w:rPr>
        <w:t xml:space="preserve"> </w:t>
      </w:r>
      <w:r w:rsidR="007B75F4" w:rsidRPr="003C5F2D">
        <w:rPr>
          <w:rFonts w:ascii="Times New Roman" w:hAnsi="Times New Roman"/>
          <w:bCs/>
          <w:sz w:val="20"/>
          <w:szCs w:val="20"/>
        </w:rPr>
        <w:t>zboží</w:t>
      </w:r>
      <w:r w:rsidR="00801507" w:rsidRPr="003C5F2D">
        <w:rPr>
          <w:rFonts w:ascii="Times New Roman" w:hAnsi="Times New Roman"/>
          <w:bCs/>
          <w:sz w:val="20"/>
          <w:szCs w:val="20"/>
        </w:rPr>
        <w:t xml:space="preserve">: </w:t>
      </w:r>
      <w:r w:rsidR="007B75F4" w:rsidRPr="003C5F2D">
        <w:rPr>
          <w:rFonts w:ascii="Times New Roman" w:hAnsi="Times New Roman"/>
          <w:bCs/>
          <w:sz w:val="20"/>
          <w:szCs w:val="20"/>
        </w:rPr>
        <w:t>……………</w:t>
      </w:r>
      <w:proofErr w:type="gramStart"/>
      <w:r w:rsidR="007B75F4" w:rsidRPr="003C5F2D">
        <w:rPr>
          <w:rFonts w:ascii="Times New Roman" w:hAnsi="Times New Roman"/>
          <w:bCs/>
          <w:sz w:val="20"/>
          <w:szCs w:val="20"/>
        </w:rPr>
        <w:t>…..</w:t>
      </w:r>
      <w:r w:rsidR="00801507" w:rsidRPr="003C5F2D">
        <w:rPr>
          <w:rFonts w:ascii="Times New Roman" w:hAnsi="Times New Roman"/>
          <w:bCs/>
          <w:sz w:val="20"/>
          <w:szCs w:val="20"/>
        </w:rPr>
        <w:t>…</w:t>
      </w:r>
      <w:proofErr w:type="gramEnd"/>
      <w:r w:rsidR="00801507" w:rsidRPr="003C5F2D">
        <w:rPr>
          <w:rFonts w:ascii="Times New Roman" w:hAnsi="Times New Roman"/>
          <w:bCs/>
          <w:sz w:val="20"/>
          <w:szCs w:val="20"/>
        </w:rPr>
        <w:t>…………………………………………………</w:t>
      </w:r>
      <w:r w:rsidR="0077125A" w:rsidRPr="003C5F2D">
        <w:rPr>
          <w:rFonts w:ascii="Times New Roman" w:hAnsi="Times New Roman"/>
          <w:bCs/>
          <w:sz w:val="20"/>
          <w:szCs w:val="20"/>
        </w:rPr>
        <w:t>...</w:t>
      </w: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 xml:space="preserve">Jméno a příjmení </w:t>
      </w:r>
      <w:r w:rsidR="007B75F4" w:rsidRPr="003C5F2D">
        <w:rPr>
          <w:rFonts w:ascii="Times New Roman" w:hAnsi="Times New Roman"/>
          <w:bCs/>
          <w:sz w:val="20"/>
          <w:szCs w:val="20"/>
        </w:rPr>
        <w:t xml:space="preserve">kupujícího </w:t>
      </w:r>
      <w:r w:rsidR="0077125A" w:rsidRPr="003C5F2D">
        <w:rPr>
          <w:rFonts w:ascii="Times New Roman" w:hAnsi="Times New Roman"/>
          <w:bCs/>
          <w:sz w:val="20"/>
          <w:szCs w:val="20"/>
        </w:rPr>
        <w:t>spotřebitele</w:t>
      </w:r>
      <w:r w:rsidR="00801507" w:rsidRPr="003C5F2D">
        <w:rPr>
          <w:rFonts w:ascii="Times New Roman" w:hAnsi="Times New Roman"/>
          <w:bCs/>
          <w:sz w:val="20"/>
          <w:szCs w:val="20"/>
        </w:rPr>
        <w:t>: ……………………………………</w:t>
      </w:r>
      <w:r w:rsidR="0077125A" w:rsidRPr="003C5F2D">
        <w:rPr>
          <w:rFonts w:ascii="Times New Roman" w:hAnsi="Times New Roman"/>
          <w:bCs/>
          <w:sz w:val="20"/>
          <w:szCs w:val="20"/>
        </w:rPr>
        <w:t>……………….</w:t>
      </w: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85615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 xml:space="preserve">Adresa </w:t>
      </w:r>
      <w:r w:rsidR="007B75F4" w:rsidRPr="003C5F2D">
        <w:rPr>
          <w:rFonts w:ascii="Times New Roman" w:hAnsi="Times New Roman"/>
          <w:bCs/>
          <w:sz w:val="20"/>
          <w:szCs w:val="20"/>
        </w:rPr>
        <w:t xml:space="preserve">kupujícího </w:t>
      </w:r>
      <w:r w:rsidR="0077125A" w:rsidRPr="003C5F2D">
        <w:rPr>
          <w:rFonts w:ascii="Times New Roman" w:hAnsi="Times New Roman"/>
          <w:bCs/>
          <w:sz w:val="20"/>
          <w:szCs w:val="20"/>
        </w:rPr>
        <w:t>spotřebitele</w:t>
      </w:r>
      <w:r w:rsidR="00801507" w:rsidRPr="003C5F2D">
        <w:rPr>
          <w:rFonts w:ascii="Times New Roman" w:hAnsi="Times New Roman"/>
          <w:bCs/>
          <w:sz w:val="20"/>
          <w:szCs w:val="20"/>
        </w:rPr>
        <w:t>: ………………………………………………</w:t>
      </w:r>
      <w:r w:rsidR="0077125A" w:rsidRPr="003C5F2D">
        <w:rPr>
          <w:rFonts w:ascii="Times New Roman" w:hAnsi="Times New Roman"/>
          <w:bCs/>
          <w:sz w:val="20"/>
          <w:szCs w:val="20"/>
        </w:rPr>
        <w:t>………………</w:t>
      </w: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96E1D" w:rsidRPr="003C5F2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Číslo prodejního dokladu</w:t>
      </w:r>
      <w:r w:rsidRPr="003C5F2D">
        <w:rPr>
          <w:rStyle w:val="Znakapoznpodarou"/>
          <w:rFonts w:ascii="Times New Roman" w:hAnsi="Times New Roman"/>
          <w:bCs/>
          <w:sz w:val="20"/>
          <w:szCs w:val="20"/>
        </w:rPr>
        <w:footnoteReference w:id="1"/>
      </w:r>
      <w:r w:rsidRPr="003C5F2D">
        <w:rPr>
          <w:rFonts w:ascii="Times New Roman" w:hAnsi="Times New Roman"/>
          <w:bCs/>
          <w:sz w:val="20"/>
          <w:szCs w:val="20"/>
        </w:rPr>
        <w:t xml:space="preserve">: </w:t>
      </w:r>
      <w:r w:rsidR="00801507"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</w:t>
      </w:r>
      <w:proofErr w:type="gramStart"/>
      <w:r w:rsidR="00801507" w:rsidRPr="003C5F2D">
        <w:rPr>
          <w:rFonts w:ascii="Times New Roman" w:hAnsi="Times New Roman"/>
          <w:bCs/>
          <w:sz w:val="20"/>
          <w:szCs w:val="20"/>
        </w:rPr>
        <w:t>…...</w:t>
      </w:r>
      <w:r w:rsidR="0077125A" w:rsidRPr="003C5F2D">
        <w:rPr>
          <w:rFonts w:ascii="Times New Roman" w:hAnsi="Times New Roman"/>
          <w:bCs/>
          <w:sz w:val="20"/>
          <w:szCs w:val="20"/>
        </w:rPr>
        <w:t>.</w:t>
      </w:r>
      <w:proofErr w:type="gramEnd"/>
    </w:p>
    <w:p w:rsidR="00F96E1D" w:rsidRPr="003C5F2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Číslo objednávky</w:t>
      </w:r>
      <w:r w:rsidR="0077125A" w:rsidRPr="003C5F2D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3C5F2D">
        <w:rPr>
          <w:rFonts w:ascii="Times New Roman" w:hAnsi="Times New Roman"/>
          <w:bCs/>
          <w:sz w:val="20"/>
          <w:szCs w:val="20"/>
        </w:rPr>
        <w:t xml:space="preserve">: </w:t>
      </w:r>
      <w:r w:rsidR="00801507"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</w:t>
      </w:r>
    </w:p>
    <w:p w:rsidR="0077125A" w:rsidRPr="003C5F2D" w:rsidRDefault="0077125A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910D2" w:rsidRPr="003C5F2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Kupní cena má být vrácena</w:t>
      </w:r>
      <w:r w:rsidR="0077125A" w:rsidRPr="003C5F2D">
        <w:rPr>
          <w:rFonts w:ascii="Times New Roman" w:hAnsi="Times New Roman"/>
          <w:bCs/>
          <w:sz w:val="20"/>
          <w:szCs w:val="20"/>
        </w:rPr>
        <w:t xml:space="preserve"> </w:t>
      </w:r>
      <w:r w:rsidR="00A910D2" w:rsidRPr="003C5F2D">
        <w:rPr>
          <w:rFonts w:ascii="Times New Roman" w:hAnsi="Times New Roman"/>
          <w:bCs/>
          <w:sz w:val="20"/>
          <w:szCs w:val="20"/>
        </w:rPr>
        <w:t>bezhotovostním převodem</w:t>
      </w:r>
      <w:r w:rsidR="00071D94" w:rsidRPr="003C5F2D">
        <w:rPr>
          <w:rFonts w:ascii="Times New Roman" w:hAnsi="Times New Roman"/>
          <w:bCs/>
          <w:sz w:val="20"/>
          <w:szCs w:val="20"/>
        </w:rPr>
        <w:t xml:space="preserve"> / v </w:t>
      </w:r>
      <w:proofErr w:type="gramStart"/>
      <w:r w:rsidR="00071D94" w:rsidRPr="003C5F2D">
        <w:rPr>
          <w:rFonts w:ascii="Times New Roman" w:hAnsi="Times New Roman"/>
          <w:bCs/>
          <w:sz w:val="20"/>
          <w:szCs w:val="20"/>
        </w:rPr>
        <w:t>hotovosti    (nevyhovující</w:t>
      </w:r>
      <w:proofErr w:type="gramEnd"/>
      <w:r w:rsidR="00071D94" w:rsidRPr="003C5F2D">
        <w:rPr>
          <w:rFonts w:ascii="Times New Roman" w:hAnsi="Times New Roman"/>
          <w:bCs/>
          <w:sz w:val="20"/>
          <w:szCs w:val="20"/>
        </w:rPr>
        <w:t xml:space="preserve"> škrtněte)</w:t>
      </w:r>
    </w:p>
    <w:p w:rsidR="00A910D2" w:rsidRPr="003C5F2D" w:rsidRDefault="00A910D2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9A5C55" w:rsidRPr="003C5F2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 xml:space="preserve">bankovní účet </w:t>
      </w:r>
      <w:proofErr w:type="gramStart"/>
      <w:r w:rsidRPr="003C5F2D">
        <w:rPr>
          <w:rFonts w:ascii="Times New Roman" w:hAnsi="Times New Roman"/>
          <w:bCs/>
          <w:sz w:val="20"/>
          <w:szCs w:val="20"/>
        </w:rPr>
        <w:t>číslo:</w:t>
      </w:r>
      <w:r w:rsidR="00A910D2" w:rsidRPr="003C5F2D">
        <w:rPr>
          <w:rFonts w:ascii="Times New Roman" w:hAnsi="Times New Roman"/>
          <w:bCs/>
          <w:sz w:val="20"/>
          <w:szCs w:val="20"/>
        </w:rPr>
        <w:t xml:space="preserve"> </w:t>
      </w:r>
      <w:r w:rsidRPr="003C5F2D">
        <w:rPr>
          <w:rFonts w:ascii="Times New Roman" w:hAnsi="Times New Roman"/>
          <w:bCs/>
          <w:sz w:val="20"/>
          <w:szCs w:val="20"/>
        </w:rPr>
        <w:t xml:space="preserve"> ................................................ /........................</w:t>
      </w:r>
      <w:r w:rsidR="004E602B" w:rsidRPr="003C5F2D">
        <w:rPr>
          <w:rFonts w:ascii="Times New Roman" w:hAnsi="Times New Roman"/>
          <w:bCs/>
          <w:sz w:val="20"/>
          <w:szCs w:val="20"/>
        </w:rPr>
        <w:t xml:space="preserve">  (pokud</w:t>
      </w:r>
      <w:proofErr w:type="gramEnd"/>
      <w:r w:rsidR="004E602B" w:rsidRPr="003C5F2D">
        <w:rPr>
          <w:rFonts w:ascii="Times New Roman" w:hAnsi="Times New Roman"/>
          <w:bCs/>
          <w:sz w:val="20"/>
          <w:szCs w:val="20"/>
        </w:rPr>
        <w:t xml:space="preserve"> v hotovosti, zanechte prázdné)</w:t>
      </w:r>
    </w:p>
    <w:p w:rsidR="00A910D2" w:rsidRPr="003C5F2D" w:rsidRDefault="00A910D2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61359" w:rsidRPr="003C5F2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71D94" w:rsidP="008C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 xml:space="preserve">Vyjádření obsluhujícího personálu ke stavu </w:t>
      </w:r>
      <w:r w:rsidR="008C68BE">
        <w:rPr>
          <w:rFonts w:ascii="Times New Roman" w:hAnsi="Times New Roman"/>
          <w:bCs/>
          <w:sz w:val="20"/>
          <w:szCs w:val="20"/>
        </w:rPr>
        <w:t xml:space="preserve">vráceného </w:t>
      </w:r>
      <w:r w:rsidRPr="003C5F2D">
        <w:rPr>
          <w:rFonts w:ascii="Times New Roman" w:hAnsi="Times New Roman"/>
          <w:bCs/>
          <w:sz w:val="20"/>
          <w:szCs w:val="20"/>
        </w:rPr>
        <w:t xml:space="preserve">zboží (poškozeno, opotřebováno, </w:t>
      </w:r>
      <w:r w:rsidR="008C68BE">
        <w:rPr>
          <w:rFonts w:ascii="Times New Roman" w:hAnsi="Times New Roman"/>
          <w:bCs/>
          <w:sz w:val="20"/>
          <w:szCs w:val="20"/>
        </w:rPr>
        <w:t>částečně spotřebováno</w:t>
      </w:r>
      <w:r w:rsidRPr="003C5F2D">
        <w:rPr>
          <w:rFonts w:ascii="Times New Roman" w:hAnsi="Times New Roman"/>
          <w:bCs/>
          <w:sz w:val="20"/>
          <w:szCs w:val="20"/>
        </w:rPr>
        <w:t>)</w:t>
      </w:r>
      <w:r w:rsidR="000B4A02" w:rsidRPr="003C5F2D">
        <w:rPr>
          <w:rFonts w:ascii="Times New Roman" w:hAnsi="Times New Roman"/>
          <w:bCs/>
          <w:sz w:val="20"/>
          <w:szCs w:val="20"/>
        </w:rPr>
        <w:t>. Stav z</w:t>
      </w:r>
      <w:r w:rsidR="008C68BE">
        <w:rPr>
          <w:rFonts w:ascii="Times New Roman" w:hAnsi="Times New Roman"/>
          <w:bCs/>
          <w:sz w:val="20"/>
          <w:szCs w:val="20"/>
        </w:rPr>
        <w:t xml:space="preserve">boží popsat a </w:t>
      </w:r>
      <w:bookmarkStart w:id="0" w:name="_GoBack"/>
      <w:bookmarkEnd w:id="0"/>
      <w:r w:rsidR="000B4A02" w:rsidRPr="003C5F2D">
        <w:rPr>
          <w:rFonts w:ascii="Times New Roman" w:hAnsi="Times New Roman"/>
          <w:bCs/>
          <w:sz w:val="20"/>
          <w:szCs w:val="20"/>
        </w:rPr>
        <w:t>stvrdit podpisem. V případě, že je stav zboží bezvadný, personál pole proškrtne a tím zamezí k dodatečnému pozměnění.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0B4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C5F2D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0A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0A4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C5F2D">
        <w:rPr>
          <w:rFonts w:ascii="Times New Roman" w:hAnsi="Times New Roman"/>
          <w:sz w:val="20"/>
          <w:szCs w:val="20"/>
        </w:rPr>
        <w:t>Datum uplatnění spotřebitelem: ……………………….</w:t>
      </w:r>
      <w:r w:rsidRPr="003C5F2D">
        <w:rPr>
          <w:rFonts w:ascii="Times New Roman" w:hAnsi="Times New Roman"/>
          <w:sz w:val="20"/>
          <w:szCs w:val="20"/>
        </w:rPr>
        <w:tab/>
        <w:t xml:space="preserve">Datum obdržení </w:t>
      </w:r>
      <w:r w:rsidR="000A4694" w:rsidRPr="003C5F2D">
        <w:rPr>
          <w:rFonts w:ascii="Times New Roman" w:hAnsi="Times New Roman"/>
          <w:sz w:val="20"/>
          <w:szCs w:val="20"/>
        </w:rPr>
        <w:t>prodávajícím…………………….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5F2D">
        <w:rPr>
          <w:rFonts w:ascii="Times New Roman" w:hAnsi="Times New Roman"/>
          <w:sz w:val="20"/>
          <w:szCs w:val="20"/>
        </w:rPr>
        <w:t>Podpis spotřebitele</w:t>
      </w:r>
      <w:r w:rsidRPr="003C5F2D">
        <w:rPr>
          <w:rFonts w:ascii="Times New Roman" w:hAnsi="Times New Roman"/>
          <w:sz w:val="20"/>
          <w:szCs w:val="20"/>
        </w:rPr>
        <w:tab/>
      </w:r>
      <w:r w:rsidRPr="003C5F2D">
        <w:rPr>
          <w:rFonts w:ascii="Times New Roman" w:hAnsi="Times New Roman"/>
          <w:sz w:val="20"/>
          <w:szCs w:val="20"/>
        </w:rPr>
        <w:tab/>
      </w:r>
      <w:r w:rsidRPr="003C5F2D">
        <w:rPr>
          <w:rFonts w:ascii="Times New Roman" w:hAnsi="Times New Roman"/>
          <w:sz w:val="20"/>
          <w:szCs w:val="20"/>
        </w:rPr>
        <w:tab/>
      </w:r>
      <w:r w:rsidRPr="003C5F2D">
        <w:rPr>
          <w:rFonts w:ascii="Times New Roman" w:hAnsi="Times New Roman"/>
          <w:sz w:val="20"/>
          <w:szCs w:val="20"/>
        </w:rPr>
        <w:tab/>
        <w:t xml:space="preserve"> </w:t>
      </w:r>
      <w:r w:rsidR="000A4694" w:rsidRPr="003C5F2D">
        <w:rPr>
          <w:rFonts w:ascii="Times New Roman" w:hAnsi="Times New Roman"/>
          <w:sz w:val="20"/>
          <w:szCs w:val="20"/>
        </w:rPr>
        <w:tab/>
      </w:r>
      <w:r w:rsidRPr="003C5F2D">
        <w:rPr>
          <w:rFonts w:ascii="Times New Roman" w:hAnsi="Times New Roman"/>
          <w:sz w:val="20"/>
          <w:szCs w:val="20"/>
        </w:rPr>
        <w:t>Podpis a razítko prodávajícího</w:t>
      </w: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B4A02" w:rsidRPr="003C5F2D" w:rsidRDefault="000B4A02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B4A02" w:rsidRPr="003C5F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02" w:rsidRDefault="000B4A02" w:rsidP="009A5C55">
      <w:pPr>
        <w:spacing w:after="0" w:line="240" w:lineRule="auto"/>
      </w:pPr>
      <w:r>
        <w:separator/>
      </w:r>
    </w:p>
  </w:endnote>
  <w:endnote w:type="continuationSeparator" w:id="0">
    <w:p w:rsidR="000B4A02" w:rsidRDefault="000B4A02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02" w:rsidRDefault="000B4A02" w:rsidP="005825C4">
    <w:pPr>
      <w:pStyle w:val="Zpat"/>
      <w:jc w:val="center"/>
      <w:rPr>
        <w:b/>
        <w:color w:val="FF0000"/>
        <w:sz w:val="18"/>
        <w:szCs w:val="18"/>
      </w:rPr>
    </w:pPr>
  </w:p>
  <w:p w:rsidR="000B4A02" w:rsidRDefault="00485ACF" w:rsidP="005825C4">
    <w:pPr>
      <w:pStyle w:val="Zpat"/>
      <w:jc w:val="center"/>
      <w:rPr>
        <w:sz w:val="18"/>
        <w:szCs w:val="18"/>
      </w:rPr>
    </w:pPr>
    <w:r>
      <w:rPr>
        <w:b/>
        <w:color w:val="0070C0"/>
        <w:sz w:val="18"/>
        <w:szCs w:val="18"/>
      </w:rPr>
      <w:t>e</w:t>
    </w:r>
    <w:r w:rsidR="000B4A02" w:rsidRPr="001C27C5">
      <w:rPr>
        <w:b/>
        <w:color w:val="0070C0"/>
        <w:sz w:val="18"/>
        <w:szCs w:val="18"/>
      </w:rPr>
      <w:t>xpert ČR, s.r.o.</w:t>
    </w:r>
    <w:r w:rsidR="000B4A02" w:rsidRPr="004D6120">
      <w:rPr>
        <w:sz w:val="18"/>
        <w:szCs w:val="18"/>
      </w:rPr>
      <w:t xml:space="preserve">, </w:t>
    </w:r>
    <w:r w:rsidR="000B4A02">
      <w:rPr>
        <w:sz w:val="18"/>
        <w:szCs w:val="18"/>
      </w:rPr>
      <w:t xml:space="preserve">U expertu 91, 250 69 Klíčany, tel.: 272 122 196, </w:t>
    </w:r>
    <w:hyperlink r:id="rId1" w:history="1">
      <w:r w:rsidR="000B4A02" w:rsidRPr="00EE09AA">
        <w:rPr>
          <w:rStyle w:val="Hypertextovodkaz"/>
          <w:sz w:val="18"/>
          <w:szCs w:val="18"/>
        </w:rPr>
        <w:t>www.EXPERT.cz</w:t>
      </w:r>
    </w:hyperlink>
    <w:r w:rsidR="000B4A02">
      <w:rPr>
        <w:sz w:val="18"/>
        <w:szCs w:val="18"/>
      </w:rPr>
      <w:t>, e-mail: obchod</w:t>
    </w:r>
    <w:r w:rsidR="000B4A02" w:rsidRPr="007B75F4">
      <w:rPr>
        <w:sz w:val="18"/>
        <w:szCs w:val="18"/>
      </w:rPr>
      <w:t>@</w:t>
    </w:r>
    <w:r w:rsidR="000B4A02">
      <w:rPr>
        <w:sz w:val="18"/>
        <w:szCs w:val="18"/>
      </w:rPr>
      <w:t>expert</w:t>
    </w:r>
    <w:r w:rsidR="000B4A02" w:rsidRPr="007B75F4">
      <w:rPr>
        <w:sz w:val="18"/>
        <w:szCs w:val="18"/>
      </w:rPr>
      <w:t>.cz</w:t>
    </w:r>
  </w:p>
  <w:p w:rsidR="000B4A02" w:rsidRDefault="000B4A02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Zákaznická linka ZDARMA: 810 121 120 </w:t>
    </w:r>
  </w:p>
  <w:p w:rsidR="000B4A02" w:rsidRPr="004D6120" w:rsidRDefault="000B4A02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63993503, DIČ: CZ63993503, zapsané v OR u Městského soudu v Praze, </w:t>
    </w:r>
    <w:proofErr w:type="spellStart"/>
    <w:r>
      <w:rPr>
        <w:sz w:val="18"/>
        <w:szCs w:val="18"/>
      </w:rPr>
      <w:t>oodíl</w:t>
    </w:r>
    <w:proofErr w:type="spellEnd"/>
    <w:r>
      <w:rPr>
        <w:sz w:val="18"/>
        <w:szCs w:val="18"/>
      </w:rPr>
      <w:t xml:space="preserve"> C, vložka 39211</w:t>
    </w:r>
  </w:p>
  <w:p w:rsidR="000B4A02" w:rsidRDefault="000B4A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02" w:rsidRDefault="000B4A02" w:rsidP="009A5C55">
      <w:pPr>
        <w:spacing w:after="0" w:line="240" w:lineRule="auto"/>
      </w:pPr>
      <w:r>
        <w:separator/>
      </w:r>
    </w:p>
  </w:footnote>
  <w:footnote w:type="continuationSeparator" w:id="0">
    <w:p w:rsidR="000B4A02" w:rsidRDefault="000B4A02" w:rsidP="009A5C55">
      <w:pPr>
        <w:spacing w:after="0" w:line="240" w:lineRule="auto"/>
      </w:pPr>
      <w:r>
        <w:continuationSeparator/>
      </w:r>
    </w:p>
  </w:footnote>
  <w:footnote w:id="1">
    <w:p w:rsidR="000B4A02" w:rsidRPr="00606DC3" w:rsidRDefault="000B4A02" w:rsidP="00F96E1D">
      <w:pPr>
        <w:pStyle w:val="Textpoznpodarou"/>
        <w:rPr>
          <w:rFonts w:ascii="Times New Roman" w:hAnsi="Times New Roman"/>
        </w:rPr>
      </w:pPr>
      <w:r w:rsidRPr="00606DC3">
        <w:rPr>
          <w:rStyle w:val="Znakapoznpodarou"/>
          <w:rFonts w:ascii="Times New Roman" w:hAnsi="Times New Roman"/>
        </w:rPr>
        <w:footnoteRef/>
      </w:r>
      <w:r w:rsidRPr="00606DC3">
        <w:rPr>
          <w:rFonts w:ascii="Times New Roman" w:hAnsi="Times New Roman"/>
        </w:rP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02" w:rsidRDefault="000B4A02" w:rsidP="001C27C5">
    <w:pPr>
      <w:pStyle w:val="Zhlav"/>
      <w:jc w:val="right"/>
    </w:pPr>
    <w:r>
      <w:rPr>
        <w:i/>
        <w:noProof/>
      </w:rPr>
      <w:drawing>
        <wp:inline distT="0" distB="0" distL="0" distR="0">
          <wp:extent cx="1685925" cy="571500"/>
          <wp:effectExtent l="0" t="0" r="9525" b="0"/>
          <wp:docPr id="1" name="obrázek 1" descr="expert dobra rada pod se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 dobra rada pod se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5"/>
    <w:rsid w:val="00071D94"/>
    <w:rsid w:val="0009125D"/>
    <w:rsid w:val="00096C1E"/>
    <w:rsid w:val="000A4694"/>
    <w:rsid w:val="000B4A02"/>
    <w:rsid w:val="00176A1A"/>
    <w:rsid w:val="00186BE0"/>
    <w:rsid w:val="001C27C5"/>
    <w:rsid w:val="002A2966"/>
    <w:rsid w:val="003C5F2D"/>
    <w:rsid w:val="004331A5"/>
    <w:rsid w:val="00450139"/>
    <w:rsid w:val="0048541A"/>
    <w:rsid w:val="00485ACF"/>
    <w:rsid w:val="004C403F"/>
    <w:rsid w:val="004E602B"/>
    <w:rsid w:val="0055598E"/>
    <w:rsid w:val="00561359"/>
    <w:rsid w:val="005825C4"/>
    <w:rsid w:val="0059431D"/>
    <w:rsid w:val="00606DC3"/>
    <w:rsid w:val="00612DC3"/>
    <w:rsid w:val="00626DF2"/>
    <w:rsid w:val="006305FD"/>
    <w:rsid w:val="00685615"/>
    <w:rsid w:val="007124BA"/>
    <w:rsid w:val="0077125A"/>
    <w:rsid w:val="00795707"/>
    <w:rsid w:val="007B0C52"/>
    <w:rsid w:val="007B75F4"/>
    <w:rsid w:val="00801507"/>
    <w:rsid w:val="00854EB5"/>
    <w:rsid w:val="00866523"/>
    <w:rsid w:val="008B7203"/>
    <w:rsid w:val="008C68BE"/>
    <w:rsid w:val="009268B6"/>
    <w:rsid w:val="009A3082"/>
    <w:rsid w:val="009A5C55"/>
    <w:rsid w:val="009C23B1"/>
    <w:rsid w:val="00A76445"/>
    <w:rsid w:val="00A910D2"/>
    <w:rsid w:val="00BA1A4C"/>
    <w:rsid w:val="00BA74E7"/>
    <w:rsid w:val="00BD6015"/>
    <w:rsid w:val="00BE0DAA"/>
    <w:rsid w:val="00C86A68"/>
    <w:rsid w:val="00CF5526"/>
    <w:rsid w:val="00D323C1"/>
    <w:rsid w:val="00E452C7"/>
    <w:rsid w:val="00E82A90"/>
    <w:rsid w:val="00ED1CF6"/>
    <w:rsid w:val="00EF2CD7"/>
    <w:rsid w:val="00F442E2"/>
    <w:rsid w:val="00F8460D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0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ER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387F-0AFB-4A78-ADCA-D74121B1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79CA39BB</Template>
  <TotalTime>30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K+B</Company>
  <LinksUpToDate>false</LinksUpToDate>
  <CharactersWithSpaces>1613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http://www.expert.cz/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expert CR-Svihnos Michal</cp:lastModifiedBy>
  <cp:revision>9</cp:revision>
  <cp:lastPrinted>2016-01-18T11:10:00Z</cp:lastPrinted>
  <dcterms:created xsi:type="dcterms:W3CDTF">2016-01-18T10:45:00Z</dcterms:created>
  <dcterms:modified xsi:type="dcterms:W3CDTF">2016-01-18T11:15:00Z</dcterms:modified>
</cp:coreProperties>
</file>