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6663"/>
      </w:tblGrid>
      <w:tr w:rsidR="006838BC" w:rsidRPr="006838BC" w:rsidTr="006838B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8BC" w:rsidRPr="006838BC" w:rsidRDefault="006838BC" w:rsidP="0068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838B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6E3DA0C" wp14:editId="1E30FD37">
                  <wp:extent cx="1549021" cy="3098042"/>
                  <wp:effectExtent l="0" t="0" r="0" b="0"/>
                  <wp:docPr id="1" name="imgEnLabel" descr="https://partners.gorenje.si/pi/lib/EnLabel.aspx?ident=31255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1255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1" cy="309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100"/>
            </w:tblGrid>
            <w:tr w:rsidR="006838BC" w:rsidRPr="006838BC">
              <w:tc>
                <w:tcPr>
                  <w:tcW w:w="0" w:type="auto"/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838B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79B7AA7" wp14:editId="22BD3DD3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38BC" w:rsidRPr="006838B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</w:t>
                  </w:r>
                  <w:bookmarkStart w:id="0" w:name="_GoBack"/>
                  <w:bookmarkEnd w:id="0"/>
                  <w:r w:rsidRPr="006838B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mační list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OV880GX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 kWh/a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11,9 %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191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423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41 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0,43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838BC" w:rsidRPr="006838BC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94,8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235,0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217,0 Pa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119,0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6838BC" w:rsidRPr="006838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38BC" w:rsidRPr="006838BC" w:rsidRDefault="006838BC" w:rsidP="006838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838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205,0 lux</w:t>
                  </w:r>
                </w:p>
              </w:tc>
            </w:tr>
          </w:tbl>
          <w:p w:rsidR="006838BC" w:rsidRPr="006838BC" w:rsidRDefault="006838BC" w:rsidP="0068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C2630" w:rsidRDefault="00EC2630"/>
    <w:sectPr w:rsidR="00EC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C"/>
    <w:rsid w:val="006838BC"/>
    <w:rsid w:val="00CA09C3"/>
    <w:rsid w:val="00E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3AEC98A9</Template>
  <TotalTime>0</TotalTime>
  <Pages>1</Pages>
  <Words>200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 MORAVIA, s.r.o.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KB-Marek Jakub</cp:lastModifiedBy>
  <cp:revision>2</cp:revision>
  <dcterms:created xsi:type="dcterms:W3CDTF">2016-11-02T11:54:00Z</dcterms:created>
  <dcterms:modified xsi:type="dcterms:W3CDTF">2016-11-02T11:54:00Z</dcterms:modified>
</cp:coreProperties>
</file>