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8264AD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8264AD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525902" w:rsidRDefault="00B27205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proofErr w:type="spellStart"/>
            <w:r w:rsidRPr="00525902">
              <w:rPr>
                <w:rFonts w:ascii="Arial" w:hAnsi="Arial" w:cs="Arial"/>
                <w:b/>
                <w:bCs/>
                <w:sz w:val="52"/>
                <w:szCs w:val="52"/>
              </w:rPr>
              <w:t>S</w:t>
            </w:r>
            <w:r w:rsidR="00367C64" w:rsidRPr="00525902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proofErr w:type="spellEnd"/>
            <w:r w:rsidR="00D37373" w:rsidRPr="00525902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="0074739B" w:rsidRPr="00525902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Pr="00525902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525902" w:rsidRDefault="003620ED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 w:rsidRPr="00525902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49LH6047</w:t>
            </w:r>
          </w:p>
        </w:tc>
      </w:tr>
      <w:tr w:rsidR="00E60EDB" w:rsidTr="008264AD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525902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Tr="008264AD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525902" w:rsidRDefault="00E66F4E" w:rsidP="00367586">
            <w:pPr>
              <w:rPr>
                <w:rFonts w:ascii="Arial" w:hAnsi="Arial" w:cs="Arial"/>
                <w:b/>
                <w:szCs w:val="20"/>
              </w:rPr>
            </w:pPr>
            <w:r w:rsidRPr="00525902">
              <w:rPr>
                <w:rFonts w:ascii="Arial" w:hAnsi="Arial" w:cs="Arial"/>
                <w:b/>
                <w:noProof/>
                <w:szCs w:val="20"/>
                <w:lang w:val="sk-SK" w:eastAsia="sk-SK"/>
              </w:rPr>
              <w:drawing>
                <wp:inline distT="0" distB="0" distL="0" distR="0">
                  <wp:extent cx="5034915" cy="3269615"/>
                  <wp:effectExtent l="19050" t="0" r="0" b="0"/>
                  <wp:docPr id="1" name="Obrázok 0" descr="2016_LH60 (B)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LH60 (B)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26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525902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Tr="008264AD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525902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525902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61C92" w:rsidTr="008264AD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525902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661C92" w:rsidTr="008264AD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525902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525902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525902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8264AD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525902" w:rsidRDefault="00433B6F" w:rsidP="003E0634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Operační systém </w:t>
            </w:r>
            <w:proofErr w:type="spellStart"/>
            <w:r w:rsidRPr="00525902">
              <w:rPr>
                <w:rFonts w:ascii="Arial" w:hAnsi="Arial" w:cs="Arial"/>
                <w:b/>
                <w:color w:val="auto"/>
                <w:sz w:val="18"/>
                <w:szCs w:val="18"/>
              </w:rPr>
              <w:t>webOS</w:t>
            </w:r>
            <w:proofErr w:type="spellEnd"/>
            <w:r w:rsidR="005C2836" w:rsidRPr="0052590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D64C4D" w:rsidRPr="00525902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525902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525902" w:rsidRDefault="00433B6F" w:rsidP="00FA7733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8264AD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525902" w:rsidRDefault="005C2836" w:rsidP="009E6A2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DTS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525902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525902" w:rsidRDefault="005C2836" w:rsidP="00D64C4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Audio </w:t>
            </w:r>
            <w:proofErr w:type="spellStart"/>
            <w:r w:rsidRPr="005259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kodeky</w:t>
            </w:r>
            <w:proofErr w:type="spellEnd"/>
          </w:p>
        </w:tc>
      </w:tr>
      <w:tr w:rsidR="001279F7" w:rsidRPr="00661C92" w:rsidTr="008264AD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25902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DVB-T2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25902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25902" w:rsidRDefault="003115FF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  <w:r w:rsidR="001279F7" w:rsidRPr="005259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ozemní HD vysílání</w:t>
            </w:r>
          </w:p>
        </w:tc>
      </w:tr>
      <w:tr w:rsidR="001279F7" w:rsidRPr="00661C92" w:rsidTr="008264AD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25902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5259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Miracast</w:t>
            </w:r>
            <w:proofErr w:type="spellEnd"/>
            <w:r w:rsidRPr="005259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/</w:t>
            </w:r>
            <w:proofErr w:type="spellStart"/>
            <w:r w:rsidRPr="005259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25902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25902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Kompatibilita s mobily, tablety i notebooky</w:t>
            </w:r>
          </w:p>
        </w:tc>
      </w:tr>
      <w:tr w:rsidR="001279F7" w:rsidRPr="00661C92" w:rsidTr="008264AD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25902" w:rsidRDefault="001279F7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Web prohlížeč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25902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25902" w:rsidRDefault="001279F7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Internet v TV</w:t>
            </w:r>
          </w:p>
        </w:tc>
      </w:tr>
      <w:tr w:rsidR="001279F7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FA7733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9F7" w:rsidRPr="00661C92" w:rsidTr="008264AD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525902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525902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25902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525902" w:rsidRDefault="001279F7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525902" w:rsidRDefault="001279F7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1279F7" w:rsidRPr="00661C92" w:rsidTr="008264AD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525902" w:rsidRDefault="005C283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25902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1279F7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04581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25902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8524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1920</w:t>
            </w:r>
            <w:r w:rsidR="001279F7"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1080</w:t>
            </w:r>
          </w:p>
        </w:tc>
      </w:tr>
      <w:tr w:rsidR="003620E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ED" w:rsidRPr="00525902" w:rsidRDefault="003620ED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ED" w:rsidRPr="00525902" w:rsidRDefault="003620E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0ED" w:rsidRPr="00525902" w:rsidRDefault="003620E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ED" w:rsidRPr="00525902" w:rsidRDefault="003620ED" w:rsidP="00AA4AEE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ED" w:rsidRPr="00525902" w:rsidRDefault="003620ED" w:rsidP="00AA4AE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49“ (123 cm)</w:t>
            </w:r>
          </w:p>
        </w:tc>
      </w:tr>
      <w:tr w:rsidR="001279F7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25902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8524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Direct</w:t>
            </w:r>
            <w:proofErr w:type="spellEnd"/>
            <w:r w:rsidR="001279F7" w:rsidRPr="005259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1279F7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25902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25902" w:rsidRDefault="009E670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900(100Hz)</w:t>
            </w: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HEVC (H.265 </w:t>
            </w:r>
            <w:proofErr w:type="spellStart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/4K </w:t>
            </w:r>
            <w:proofErr w:type="spellStart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9E670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  <w:r w:rsidR="00F060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64AD"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/Ne</w:t>
            </w: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264AD" w:rsidRPr="00525902" w:rsidRDefault="008264A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264AD" w:rsidRPr="00525902" w:rsidRDefault="008264A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20W</w:t>
            </w: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264AD" w:rsidRPr="00525902" w:rsidRDefault="008264AD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264AD" w:rsidRPr="00525902" w:rsidRDefault="008264AD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4AD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264AD" w:rsidRPr="00525902" w:rsidRDefault="003115F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45 / 0,5</w:t>
            </w:r>
          </w:p>
        </w:tc>
      </w:tr>
      <w:tr w:rsidR="008264AD" w:rsidRPr="00661C92" w:rsidTr="008264AD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4AD" w:rsidRPr="00525902" w:rsidRDefault="008264A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8264AD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4AD" w:rsidRPr="00525902" w:rsidRDefault="003115F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A++</w:t>
            </w:r>
          </w:p>
        </w:tc>
      </w:tr>
      <w:tr w:rsidR="00F62607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 w:rsidP="00D047B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 w:rsidP="00D047B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607" w:rsidRPr="00525902" w:rsidRDefault="00F6260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92672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722">
              <w:rPr>
                <w:rFonts w:ascii="Arial" w:hAnsi="Arial" w:cs="Arial"/>
                <w:b/>
                <w:bCs/>
                <w:sz w:val="18"/>
                <w:szCs w:val="18"/>
              </w:rPr>
              <w:t>300x300</w:t>
            </w:r>
          </w:p>
        </w:tc>
      </w:tr>
      <w:tr w:rsidR="00F62607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607" w:rsidRPr="00525902" w:rsidRDefault="00F6260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3115F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1197x775x162</w:t>
            </w:r>
          </w:p>
        </w:tc>
      </w:tr>
      <w:tr w:rsidR="00F62607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607" w:rsidRPr="00525902" w:rsidRDefault="00F6260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3115F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1107x645x79.4</w:t>
            </w:r>
          </w:p>
        </w:tc>
      </w:tr>
      <w:tr w:rsidR="00F62607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607" w:rsidRPr="00525902" w:rsidRDefault="00F6260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3115F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1107x702x216</w:t>
            </w:r>
          </w:p>
        </w:tc>
      </w:tr>
      <w:tr w:rsidR="00F62607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2607" w:rsidRPr="00525902" w:rsidRDefault="00F6260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F6260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525902" w:rsidRDefault="003115F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902">
              <w:rPr>
                <w:rFonts w:ascii="Arial" w:hAnsi="Arial" w:cs="Arial"/>
                <w:b/>
                <w:bCs/>
                <w:sz w:val="18"/>
                <w:szCs w:val="18"/>
              </w:rPr>
              <w:t>12,1 / 16,1</w:t>
            </w:r>
          </w:p>
        </w:tc>
      </w:tr>
      <w:tr w:rsidR="00F62607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661C92" w:rsidRDefault="00F62607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661C92" w:rsidRDefault="00F62607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2607" w:rsidRPr="00661C92" w:rsidRDefault="00F6260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661C92" w:rsidRDefault="00F62607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661C92" w:rsidRDefault="00F62607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2607" w:rsidRPr="00661C92" w:rsidTr="008264A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661C92" w:rsidRDefault="00F62607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661C92" w:rsidRDefault="00F62607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2607" w:rsidRPr="00661C92" w:rsidRDefault="00F6260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661C92" w:rsidRDefault="00F62607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607" w:rsidRPr="00661C92" w:rsidRDefault="00F62607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B38" w:rsidRDefault="00841B38" w:rsidP="007B4DE6">
      <w:r>
        <w:separator/>
      </w:r>
    </w:p>
  </w:endnote>
  <w:endnote w:type="continuationSeparator" w:id="0">
    <w:p w:rsidR="00841B38" w:rsidRDefault="00841B38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CZ, s.r.o.</w:t>
          </w:r>
        </w:p>
        <w:p w:rsidR="008348C0" w:rsidRPr="00D72BB9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>LG INFOLINKA: 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525902" w:rsidRDefault="003620ED" w:rsidP="008665E6">
          <w:pPr>
            <w:pStyle w:val="Pta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525902">
            <w:rPr>
              <w:rFonts w:ascii="Arial" w:hAnsi="Arial" w:cs="Arial"/>
              <w:color w:val="808080"/>
              <w:sz w:val="22"/>
            </w:rPr>
            <w:t>8806087690408</w:t>
          </w:r>
        </w:p>
      </w:tc>
    </w:tr>
  </w:tbl>
  <w:p w:rsidR="00E804BA" w:rsidRPr="0000579B" w:rsidRDefault="00E804BA" w:rsidP="0000579B">
    <w:pPr>
      <w:pStyle w:val="Pt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B38" w:rsidRDefault="00841B38" w:rsidP="007B4DE6">
      <w:r>
        <w:separator/>
      </w:r>
    </w:p>
  </w:footnote>
  <w:footnote w:type="continuationSeparator" w:id="0">
    <w:p w:rsidR="00841B38" w:rsidRDefault="00841B38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185240" w:rsidRDefault="008348C0" w:rsidP="00525902">
    <w:pPr>
      <w:pStyle w:val="Hlavika"/>
      <w:pBdr>
        <w:bottom w:val="single" w:sz="4" w:space="0" w:color="auto"/>
      </w:pBdr>
      <w:tabs>
        <w:tab w:val="left" w:pos="735"/>
        <w:tab w:val="right" w:pos="10772"/>
      </w:tabs>
      <w:rPr>
        <w:color w:val="808080" w:themeColor="background1" w:themeShade="80"/>
      </w:rPr>
    </w:pPr>
    <w:r w:rsidRPr="008348C0"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           </w:t>
    </w:r>
    <w:r w:rsidR="00515791">
      <w:rPr>
        <w:color w:val="808080" w:themeColor="background1" w:themeShade="80"/>
      </w:rPr>
      <w:t xml:space="preserve">      </w:t>
    </w:r>
    <w:r w:rsidR="00264F84">
      <w:rPr>
        <w:color w:val="808080" w:themeColor="background1" w:themeShade="80"/>
      </w:rPr>
      <w:t xml:space="preserve">         </w:t>
    </w:r>
    <w:r w:rsidR="00185240">
      <w:rPr>
        <w:color w:val="808080" w:themeColor="background1" w:themeShade="80"/>
      </w:rPr>
      <w:t xml:space="preserve">                                                                               </w:t>
    </w:r>
    <w:r w:rsidR="00264F84">
      <w:rPr>
        <w:color w:val="808080" w:themeColor="background1" w:themeShade="80"/>
      </w:rPr>
      <w:t xml:space="preserve"> </w:t>
    </w:r>
    <w:r w:rsidR="00185240" w:rsidRPr="00185240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784421" cy="216000"/>
          <wp:effectExtent l="19050" t="0" r="0" b="0"/>
          <wp:docPr id="12" name="Obrázok 2" descr="Webo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42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F84">
      <w:rPr>
        <w:color w:val="808080" w:themeColor="background1" w:themeShade="80"/>
      </w:rPr>
      <w:t xml:space="preserve">            </w:t>
    </w:r>
    <w:r w:rsidR="00515791">
      <w:rPr>
        <w:color w:val="808080" w:themeColor="background1" w:themeShade="80"/>
      </w:rPr>
      <w:t xml:space="preserve">  </w:t>
    </w:r>
    <w:r w:rsidR="00742A71">
      <w:rPr>
        <w:color w:val="808080" w:themeColor="background1" w:themeShade="80"/>
      </w:rPr>
      <w:t xml:space="preserve"> </w:t>
    </w:r>
    <w:r w:rsidR="00264F84">
      <w:rPr>
        <w:color w:val="808080" w:themeColor="background1" w:themeShade="80"/>
      </w:rPr>
      <w:t xml:space="preserve">                       </w:t>
    </w:r>
    <w:r w:rsidR="00515791">
      <w:rPr>
        <w:color w:val="808080" w:themeColor="background1" w:themeShade="80"/>
      </w:rPr>
      <w:t xml:space="preserve"> </w:t>
    </w:r>
    <w:r w:rsidR="002B0A97">
      <w:rPr>
        <w:color w:val="808080" w:themeColor="background1" w:themeShade="80"/>
      </w:rPr>
      <w:t xml:space="preserve"> </w:t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  <w:r w:rsidR="00185240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3E63"/>
    <w:rsid w:val="00004BB0"/>
    <w:rsid w:val="0000579B"/>
    <w:rsid w:val="00006B04"/>
    <w:rsid w:val="000074EB"/>
    <w:rsid w:val="000077C6"/>
    <w:rsid w:val="000077E9"/>
    <w:rsid w:val="000119A5"/>
    <w:rsid w:val="00020CD4"/>
    <w:rsid w:val="00021672"/>
    <w:rsid w:val="000231AB"/>
    <w:rsid w:val="0002673F"/>
    <w:rsid w:val="00026AD3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75D09"/>
    <w:rsid w:val="00082C53"/>
    <w:rsid w:val="00085C3A"/>
    <w:rsid w:val="00087FF6"/>
    <w:rsid w:val="00095FFC"/>
    <w:rsid w:val="000965E5"/>
    <w:rsid w:val="000A1AF2"/>
    <w:rsid w:val="000A3400"/>
    <w:rsid w:val="000A61E1"/>
    <w:rsid w:val="000B0E23"/>
    <w:rsid w:val="000B2B91"/>
    <w:rsid w:val="000B3F5A"/>
    <w:rsid w:val="000B6B7E"/>
    <w:rsid w:val="000C42C4"/>
    <w:rsid w:val="000C7975"/>
    <w:rsid w:val="000E2D1E"/>
    <w:rsid w:val="000E31A4"/>
    <w:rsid w:val="000E6C6C"/>
    <w:rsid w:val="000F4975"/>
    <w:rsid w:val="000F5848"/>
    <w:rsid w:val="00105D4E"/>
    <w:rsid w:val="00114E86"/>
    <w:rsid w:val="00123BC6"/>
    <w:rsid w:val="00124A02"/>
    <w:rsid w:val="00126C69"/>
    <w:rsid w:val="001279F7"/>
    <w:rsid w:val="00130C8D"/>
    <w:rsid w:val="00131A61"/>
    <w:rsid w:val="00140523"/>
    <w:rsid w:val="0014383A"/>
    <w:rsid w:val="00147597"/>
    <w:rsid w:val="00147CD7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5240"/>
    <w:rsid w:val="00185B72"/>
    <w:rsid w:val="00186F81"/>
    <w:rsid w:val="00187E7F"/>
    <w:rsid w:val="00190C61"/>
    <w:rsid w:val="00193E78"/>
    <w:rsid w:val="0019552E"/>
    <w:rsid w:val="001957C4"/>
    <w:rsid w:val="001A15CD"/>
    <w:rsid w:val="001A3325"/>
    <w:rsid w:val="001A39EC"/>
    <w:rsid w:val="001B08CC"/>
    <w:rsid w:val="001B3DB8"/>
    <w:rsid w:val="001B4BEF"/>
    <w:rsid w:val="001B563B"/>
    <w:rsid w:val="001B7AC5"/>
    <w:rsid w:val="001B7BF9"/>
    <w:rsid w:val="001C1B8C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5491"/>
    <w:rsid w:val="001F5996"/>
    <w:rsid w:val="001F61C0"/>
    <w:rsid w:val="001F63F1"/>
    <w:rsid w:val="00202165"/>
    <w:rsid w:val="00202F00"/>
    <w:rsid w:val="00211393"/>
    <w:rsid w:val="00215E9A"/>
    <w:rsid w:val="00216284"/>
    <w:rsid w:val="0022201E"/>
    <w:rsid w:val="00224701"/>
    <w:rsid w:val="00225170"/>
    <w:rsid w:val="00234E0E"/>
    <w:rsid w:val="002412F9"/>
    <w:rsid w:val="00241A55"/>
    <w:rsid w:val="00245F66"/>
    <w:rsid w:val="00252D4A"/>
    <w:rsid w:val="002541CF"/>
    <w:rsid w:val="002552A0"/>
    <w:rsid w:val="00257345"/>
    <w:rsid w:val="002618F9"/>
    <w:rsid w:val="00264563"/>
    <w:rsid w:val="00264F84"/>
    <w:rsid w:val="0027019D"/>
    <w:rsid w:val="002703C5"/>
    <w:rsid w:val="00276317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A7731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F050C"/>
    <w:rsid w:val="002F1859"/>
    <w:rsid w:val="002F2899"/>
    <w:rsid w:val="002F2D91"/>
    <w:rsid w:val="00302CA2"/>
    <w:rsid w:val="003051C7"/>
    <w:rsid w:val="00306601"/>
    <w:rsid w:val="003115FF"/>
    <w:rsid w:val="00315D49"/>
    <w:rsid w:val="00320688"/>
    <w:rsid w:val="00323562"/>
    <w:rsid w:val="00323B5F"/>
    <w:rsid w:val="00323DF1"/>
    <w:rsid w:val="00324CD5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20ED"/>
    <w:rsid w:val="00363D20"/>
    <w:rsid w:val="00365E69"/>
    <w:rsid w:val="003662DC"/>
    <w:rsid w:val="00367586"/>
    <w:rsid w:val="00367C64"/>
    <w:rsid w:val="003707D0"/>
    <w:rsid w:val="0037428B"/>
    <w:rsid w:val="00375341"/>
    <w:rsid w:val="00380552"/>
    <w:rsid w:val="00380A3C"/>
    <w:rsid w:val="00381D7E"/>
    <w:rsid w:val="003828F6"/>
    <w:rsid w:val="00383128"/>
    <w:rsid w:val="00384113"/>
    <w:rsid w:val="00384869"/>
    <w:rsid w:val="00384BFD"/>
    <w:rsid w:val="00387682"/>
    <w:rsid w:val="0039528D"/>
    <w:rsid w:val="003954CF"/>
    <w:rsid w:val="00395D80"/>
    <w:rsid w:val="00396038"/>
    <w:rsid w:val="00397526"/>
    <w:rsid w:val="00397E9C"/>
    <w:rsid w:val="003A22BE"/>
    <w:rsid w:val="003A6808"/>
    <w:rsid w:val="003B29AE"/>
    <w:rsid w:val="003B70BE"/>
    <w:rsid w:val="003B719D"/>
    <w:rsid w:val="003B7390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D32"/>
    <w:rsid w:val="00424485"/>
    <w:rsid w:val="0042673D"/>
    <w:rsid w:val="004310BE"/>
    <w:rsid w:val="00433B6F"/>
    <w:rsid w:val="00434110"/>
    <w:rsid w:val="0043453D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2EDB"/>
    <w:rsid w:val="004A5056"/>
    <w:rsid w:val="004A50D8"/>
    <w:rsid w:val="004A6B2D"/>
    <w:rsid w:val="004B0569"/>
    <w:rsid w:val="004B2C6F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307E"/>
    <w:rsid w:val="004F378D"/>
    <w:rsid w:val="004F4271"/>
    <w:rsid w:val="004F4978"/>
    <w:rsid w:val="004F6CDE"/>
    <w:rsid w:val="0050024A"/>
    <w:rsid w:val="00501421"/>
    <w:rsid w:val="005053D0"/>
    <w:rsid w:val="00510378"/>
    <w:rsid w:val="00515791"/>
    <w:rsid w:val="00523719"/>
    <w:rsid w:val="00524E38"/>
    <w:rsid w:val="00525902"/>
    <w:rsid w:val="00530887"/>
    <w:rsid w:val="005370F5"/>
    <w:rsid w:val="00537597"/>
    <w:rsid w:val="005431E6"/>
    <w:rsid w:val="0055761C"/>
    <w:rsid w:val="00564E45"/>
    <w:rsid w:val="005655C4"/>
    <w:rsid w:val="005661D7"/>
    <w:rsid w:val="00566ADA"/>
    <w:rsid w:val="00566FE8"/>
    <w:rsid w:val="00570757"/>
    <w:rsid w:val="00570BE7"/>
    <w:rsid w:val="0058008B"/>
    <w:rsid w:val="00580F50"/>
    <w:rsid w:val="0058498F"/>
    <w:rsid w:val="00593798"/>
    <w:rsid w:val="005938AF"/>
    <w:rsid w:val="00596D4D"/>
    <w:rsid w:val="00597F2E"/>
    <w:rsid w:val="005A04B4"/>
    <w:rsid w:val="005A11AD"/>
    <w:rsid w:val="005A4C42"/>
    <w:rsid w:val="005B48DC"/>
    <w:rsid w:val="005B5A9C"/>
    <w:rsid w:val="005C0C54"/>
    <w:rsid w:val="005C1EA2"/>
    <w:rsid w:val="005C22A0"/>
    <w:rsid w:val="005C2836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4EB"/>
    <w:rsid w:val="00640A84"/>
    <w:rsid w:val="00643064"/>
    <w:rsid w:val="00644AA5"/>
    <w:rsid w:val="00650838"/>
    <w:rsid w:val="006575B7"/>
    <w:rsid w:val="00661C92"/>
    <w:rsid w:val="00663C61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C732D"/>
    <w:rsid w:val="006D01AF"/>
    <w:rsid w:val="006D4DD4"/>
    <w:rsid w:val="006E0F8C"/>
    <w:rsid w:val="006E779D"/>
    <w:rsid w:val="006F0F33"/>
    <w:rsid w:val="006F6100"/>
    <w:rsid w:val="00703794"/>
    <w:rsid w:val="00703893"/>
    <w:rsid w:val="00705C15"/>
    <w:rsid w:val="00706B3C"/>
    <w:rsid w:val="00707A2D"/>
    <w:rsid w:val="007150B9"/>
    <w:rsid w:val="00715AFE"/>
    <w:rsid w:val="00717B34"/>
    <w:rsid w:val="0072098A"/>
    <w:rsid w:val="00723723"/>
    <w:rsid w:val="00725ECB"/>
    <w:rsid w:val="00732E13"/>
    <w:rsid w:val="00733E66"/>
    <w:rsid w:val="00737420"/>
    <w:rsid w:val="00742A71"/>
    <w:rsid w:val="0074739B"/>
    <w:rsid w:val="00751BDE"/>
    <w:rsid w:val="00752513"/>
    <w:rsid w:val="0075482B"/>
    <w:rsid w:val="00757F5B"/>
    <w:rsid w:val="00763FB9"/>
    <w:rsid w:val="00764D27"/>
    <w:rsid w:val="00766284"/>
    <w:rsid w:val="00780AB9"/>
    <w:rsid w:val="00784BC6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E0868"/>
    <w:rsid w:val="007E0FA6"/>
    <w:rsid w:val="007E1922"/>
    <w:rsid w:val="007E30CA"/>
    <w:rsid w:val="007E6900"/>
    <w:rsid w:val="007F6FBA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64AD"/>
    <w:rsid w:val="008272B3"/>
    <w:rsid w:val="008318A5"/>
    <w:rsid w:val="00832E40"/>
    <w:rsid w:val="008330D9"/>
    <w:rsid w:val="008348C0"/>
    <w:rsid w:val="00834A2C"/>
    <w:rsid w:val="0083741D"/>
    <w:rsid w:val="00841B38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67CCC"/>
    <w:rsid w:val="008774A5"/>
    <w:rsid w:val="00877772"/>
    <w:rsid w:val="00882C0C"/>
    <w:rsid w:val="008842E9"/>
    <w:rsid w:val="00884F1F"/>
    <w:rsid w:val="00894165"/>
    <w:rsid w:val="008A4648"/>
    <w:rsid w:val="008A7D76"/>
    <w:rsid w:val="008B1935"/>
    <w:rsid w:val="008B4E97"/>
    <w:rsid w:val="008B552F"/>
    <w:rsid w:val="008B674A"/>
    <w:rsid w:val="008B7A20"/>
    <w:rsid w:val="008C0D4C"/>
    <w:rsid w:val="008C62FA"/>
    <w:rsid w:val="008C6C21"/>
    <w:rsid w:val="008C6CEE"/>
    <w:rsid w:val="008D64B6"/>
    <w:rsid w:val="008D7CD3"/>
    <w:rsid w:val="008E138C"/>
    <w:rsid w:val="008E1ED5"/>
    <w:rsid w:val="008E3773"/>
    <w:rsid w:val="008E37FE"/>
    <w:rsid w:val="008E3F35"/>
    <w:rsid w:val="008E5141"/>
    <w:rsid w:val="008E7247"/>
    <w:rsid w:val="008F22CC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26722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5EA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6837"/>
    <w:rsid w:val="009B1BD0"/>
    <w:rsid w:val="009B3493"/>
    <w:rsid w:val="009B35FC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E6703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20C2"/>
    <w:rsid w:val="00A24072"/>
    <w:rsid w:val="00A25CB9"/>
    <w:rsid w:val="00A30F1D"/>
    <w:rsid w:val="00A346D8"/>
    <w:rsid w:val="00A35800"/>
    <w:rsid w:val="00A3791D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5460"/>
    <w:rsid w:val="00A7666D"/>
    <w:rsid w:val="00A76E31"/>
    <w:rsid w:val="00A80A49"/>
    <w:rsid w:val="00A836BC"/>
    <w:rsid w:val="00A852C6"/>
    <w:rsid w:val="00A86BD5"/>
    <w:rsid w:val="00A909F2"/>
    <w:rsid w:val="00A9100E"/>
    <w:rsid w:val="00A92BD7"/>
    <w:rsid w:val="00A96EAB"/>
    <w:rsid w:val="00AA021F"/>
    <w:rsid w:val="00AA05D9"/>
    <w:rsid w:val="00AA3DE3"/>
    <w:rsid w:val="00AA4F12"/>
    <w:rsid w:val="00AA57E7"/>
    <w:rsid w:val="00AA6712"/>
    <w:rsid w:val="00AB2B51"/>
    <w:rsid w:val="00AB37BA"/>
    <w:rsid w:val="00AC25C3"/>
    <w:rsid w:val="00AC3D9D"/>
    <w:rsid w:val="00AC3ED4"/>
    <w:rsid w:val="00AD12B6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34C58"/>
    <w:rsid w:val="00B50A22"/>
    <w:rsid w:val="00B658C9"/>
    <w:rsid w:val="00B67559"/>
    <w:rsid w:val="00B77CA0"/>
    <w:rsid w:val="00B82662"/>
    <w:rsid w:val="00B843FA"/>
    <w:rsid w:val="00B849C4"/>
    <w:rsid w:val="00B8733A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084D"/>
    <w:rsid w:val="00BA4D58"/>
    <w:rsid w:val="00BA6A9F"/>
    <w:rsid w:val="00BB0F47"/>
    <w:rsid w:val="00BB1D66"/>
    <w:rsid w:val="00BC2A74"/>
    <w:rsid w:val="00BC42E5"/>
    <w:rsid w:val="00BD13A8"/>
    <w:rsid w:val="00BD4A65"/>
    <w:rsid w:val="00BD5477"/>
    <w:rsid w:val="00BD7433"/>
    <w:rsid w:val="00BD7B4F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7409"/>
    <w:rsid w:val="00C21DAF"/>
    <w:rsid w:val="00C22C0B"/>
    <w:rsid w:val="00C239F4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2667"/>
    <w:rsid w:val="00C75E73"/>
    <w:rsid w:val="00C77311"/>
    <w:rsid w:val="00C81A7B"/>
    <w:rsid w:val="00C830A8"/>
    <w:rsid w:val="00C85504"/>
    <w:rsid w:val="00C8650E"/>
    <w:rsid w:val="00C9146E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B4671"/>
    <w:rsid w:val="00CB5D7C"/>
    <w:rsid w:val="00CC1959"/>
    <w:rsid w:val="00CD4629"/>
    <w:rsid w:val="00CE44E7"/>
    <w:rsid w:val="00CE625F"/>
    <w:rsid w:val="00CF1BB0"/>
    <w:rsid w:val="00CF1DE2"/>
    <w:rsid w:val="00CF2937"/>
    <w:rsid w:val="00CF42D2"/>
    <w:rsid w:val="00D047B9"/>
    <w:rsid w:val="00D10D23"/>
    <w:rsid w:val="00D12062"/>
    <w:rsid w:val="00D131FA"/>
    <w:rsid w:val="00D16401"/>
    <w:rsid w:val="00D2624F"/>
    <w:rsid w:val="00D30A07"/>
    <w:rsid w:val="00D334A8"/>
    <w:rsid w:val="00D34E32"/>
    <w:rsid w:val="00D35154"/>
    <w:rsid w:val="00D36D37"/>
    <w:rsid w:val="00D37373"/>
    <w:rsid w:val="00D42EA5"/>
    <w:rsid w:val="00D44440"/>
    <w:rsid w:val="00D45193"/>
    <w:rsid w:val="00D4759F"/>
    <w:rsid w:val="00D53748"/>
    <w:rsid w:val="00D54FAF"/>
    <w:rsid w:val="00D55FD8"/>
    <w:rsid w:val="00D56987"/>
    <w:rsid w:val="00D6363E"/>
    <w:rsid w:val="00D648EA"/>
    <w:rsid w:val="00D64C4D"/>
    <w:rsid w:val="00D67105"/>
    <w:rsid w:val="00D7285B"/>
    <w:rsid w:val="00D76EFF"/>
    <w:rsid w:val="00D81866"/>
    <w:rsid w:val="00D831E6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799C"/>
    <w:rsid w:val="00DC10B3"/>
    <w:rsid w:val="00DC6928"/>
    <w:rsid w:val="00DC6E63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5BD1"/>
    <w:rsid w:val="00DF6472"/>
    <w:rsid w:val="00DF735D"/>
    <w:rsid w:val="00E01FC9"/>
    <w:rsid w:val="00E0300B"/>
    <w:rsid w:val="00E05781"/>
    <w:rsid w:val="00E05DD3"/>
    <w:rsid w:val="00E05F0A"/>
    <w:rsid w:val="00E073F8"/>
    <w:rsid w:val="00E112DB"/>
    <w:rsid w:val="00E164B5"/>
    <w:rsid w:val="00E179FA"/>
    <w:rsid w:val="00E202C6"/>
    <w:rsid w:val="00E23695"/>
    <w:rsid w:val="00E25095"/>
    <w:rsid w:val="00E258E7"/>
    <w:rsid w:val="00E27A48"/>
    <w:rsid w:val="00E3163A"/>
    <w:rsid w:val="00E3389F"/>
    <w:rsid w:val="00E3416E"/>
    <w:rsid w:val="00E40855"/>
    <w:rsid w:val="00E603B7"/>
    <w:rsid w:val="00E606D3"/>
    <w:rsid w:val="00E60EDB"/>
    <w:rsid w:val="00E65464"/>
    <w:rsid w:val="00E660F1"/>
    <w:rsid w:val="00E66F4E"/>
    <w:rsid w:val="00E70527"/>
    <w:rsid w:val="00E7065F"/>
    <w:rsid w:val="00E72157"/>
    <w:rsid w:val="00E7389D"/>
    <w:rsid w:val="00E73CE7"/>
    <w:rsid w:val="00E80468"/>
    <w:rsid w:val="00E804BA"/>
    <w:rsid w:val="00E83B48"/>
    <w:rsid w:val="00E84460"/>
    <w:rsid w:val="00E84A24"/>
    <w:rsid w:val="00E87D44"/>
    <w:rsid w:val="00E905AC"/>
    <w:rsid w:val="00E93ACC"/>
    <w:rsid w:val="00E96AFC"/>
    <w:rsid w:val="00E96CE7"/>
    <w:rsid w:val="00EA20D3"/>
    <w:rsid w:val="00EB0532"/>
    <w:rsid w:val="00EB3EF1"/>
    <w:rsid w:val="00EB5EAA"/>
    <w:rsid w:val="00EC28E9"/>
    <w:rsid w:val="00ED62D5"/>
    <w:rsid w:val="00ED690E"/>
    <w:rsid w:val="00EE2DA7"/>
    <w:rsid w:val="00EE36B1"/>
    <w:rsid w:val="00EF1B71"/>
    <w:rsid w:val="00EF5365"/>
    <w:rsid w:val="00EF55E1"/>
    <w:rsid w:val="00EF7415"/>
    <w:rsid w:val="00EF7B32"/>
    <w:rsid w:val="00F053A2"/>
    <w:rsid w:val="00F060B4"/>
    <w:rsid w:val="00F0617B"/>
    <w:rsid w:val="00F1123F"/>
    <w:rsid w:val="00F11544"/>
    <w:rsid w:val="00F16591"/>
    <w:rsid w:val="00F21C33"/>
    <w:rsid w:val="00F22BB1"/>
    <w:rsid w:val="00F23436"/>
    <w:rsid w:val="00F24B3A"/>
    <w:rsid w:val="00F34D05"/>
    <w:rsid w:val="00F41591"/>
    <w:rsid w:val="00F43256"/>
    <w:rsid w:val="00F43F78"/>
    <w:rsid w:val="00F4726B"/>
    <w:rsid w:val="00F5015A"/>
    <w:rsid w:val="00F5546A"/>
    <w:rsid w:val="00F55F3B"/>
    <w:rsid w:val="00F561D8"/>
    <w:rsid w:val="00F605AD"/>
    <w:rsid w:val="00F60C3B"/>
    <w:rsid w:val="00F622DC"/>
    <w:rsid w:val="00F62607"/>
    <w:rsid w:val="00F62FA1"/>
    <w:rsid w:val="00F639A8"/>
    <w:rsid w:val="00F65862"/>
    <w:rsid w:val="00F70DF7"/>
    <w:rsid w:val="00F720BD"/>
    <w:rsid w:val="00F72842"/>
    <w:rsid w:val="00F76AA0"/>
    <w:rsid w:val="00F8058E"/>
    <w:rsid w:val="00F82513"/>
    <w:rsid w:val="00F82D92"/>
    <w:rsid w:val="00F85389"/>
    <w:rsid w:val="00F86F87"/>
    <w:rsid w:val="00F87A0E"/>
    <w:rsid w:val="00F87D7C"/>
    <w:rsid w:val="00F90779"/>
    <w:rsid w:val="00F92858"/>
    <w:rsid w:val="00F928B0"/>
    <w:rsid w:val="00F96C87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5EFD"/>
    <w:rsid w:val="00FC77E8"/>
    <w:rsid w:val="00FD2BFB"/>
    <w:rsid w:val="00FE230E"/>
    <w:rsid w:val="00FE2694"/>
    <w:rsid w:val="00FE36ED"/>
    <w:rsid w:val="00FE48A1"/>
    <w:rsid w:val="00FE68F2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Hlavika">
    <w:name w:val="header"/>
    <w:basedOn w:val="Normlny"/>
    <w:link w:val="Hlavika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Pta">
    <w:name w:val="footer"/>
    <w:basedOn w:val="Normlny"/>
    <w:link w:val="Pta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riekatabuky">
    <w:name w:val="Table Grid"/>
    <w:basedOn w:val="Normlnatabu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riekatabu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riadkovaniaChar"/>
    <w:link w:val="TabulkaLGnadpis"/>
    <w:rsid w:val="00A35800"/>
  </w:style>
  <w:style w:type="character" w:customStyle="1" w:styleId="TabulkaLGnadpisChar">
    <w:name w:val="Tabulka LG nadpis Char"/>
    <w:basedOn w:val="Bezriadkovania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prepojenie">
    <w:name w:val="Hyperlink"/>
    <w:basedOn w:val="Predvolenpsmoodseku"/>
    <w:uiPriority w:val="99"/>
    <w:unhideWhenUsed/>
    <w:rsid w:val="00E804B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DB21-4688-41E0-9302-8446FD56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emco</cp:lastModifiedBy>
  <cp:revision>16</cp:revision>
  <cp:lastPrinted>2016-02-11T10:58:00Z</cp:lastPrinted>
  <dcterms:created xsi:type="dcterms:W3CDTF">2016-02-17T10:17:00Z</dcterms:created>
  <dcterms:modified xsi:type="dcterms:W3CDTF">2016-03-16T15:44:00Z</dcterms:modified>
</cp:coreProperties>
</file>