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7F3C79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7F3C79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DB6EFB" w:rsidRDefault="00B27205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DB6EFB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DB6EFB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DB6EFB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="0074739B" w:rsidRPr="00DB6EFB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Pr="00DB6EFB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DB6EFB" w:rsidRDefault="003B7390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DB6EFB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43LH6047</w:t>
            </w:r>
          </w:p>
        </w:tc>
      </w:tr>
      <w:tr w:rsidR="00E60EDB" w:rsidTr="007F3C79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DB6EFB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7F3C79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B6EFB" w:rsidRDefault="00BD16EE" w:rsidP="00367586">
            <w:pPr>
              <w:rPr>
                <w:rFonts w:ascii="Arial" w:hAnsi="Arial" w:cs="Arial"/>
                <w:b/>
                <w:szCs w:val="20"/>
              </w:rPr>
            </w:pPr>
            <w:r w:rsidRPr="00DB6EFB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269615"/>
                  <wp:effectExtent l="19050" t="0" r="0" b="0"/>
                  <wp:docPr id="1" name="Obrázok 0" descr="2016_LH60 (B)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H60 (B)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6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B6EFB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7F3C79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B6EFB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B6EFB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7F3C79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DB6EFB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7F3C79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DB6EFB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DB6EFB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DB6EFB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7F3C79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DB6EFB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color w:val="auto"/>
                <w:sz w:val="18"/>
                <w:szCs w:val="18"/>
              </w:rPr>
              <w:t>Operační systém webOS</w:t>
            </w:r>
            <w:r w:rsidR="005C2836" w:rsidRPr="00DB6EF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DB6EFB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DB6EFB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DB6EFB" w:rsidRDefault="00433B6F" w:rsidP="00931CDC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7F3C79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DB6EFB" w:rsidRDefault="005C2836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DTS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DB6EFB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DB6EFB" w:rsidRDefault="005C2836" w:rsidP="00931CDC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Audio kodeky</w:t>
            </w:r>
          </w:p>
        </w:tc>
      </w:tr>
      <w:tr w:rsidR="001279F7" w:rsidRPr="00661C92" w:rsidTr="007F3C79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DB6EFB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DVB-T2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DB6EFB" w:rsidRDefault="00931CDC" w:rsidP="00931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  <w:r w:rsidR="001279F7"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ozemní HD vysílání</w:t>
            </w:r>
          </w:p>
        </w:tc>
      </w:tr>
      <w:tr w:rsidR="001279F7" w:rsidRPr="00661C92" w:rsidTr="007F3C79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DB6EFB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Miracast/WiDi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DB6EFB" w:rsidRDefault="001279F7" w:rsidP="00931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Kompatibilita s mobily, tablety i notebooky</w:t>
            </w:r>
          </w:p>
        </w:tc>
      </w:tr>
      <w:tr w:rsidR="001279F7" w:rsidRPr="00661C92" w:rsidTr="007F3C79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DB6EFB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Web prohlížeč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DB6EFB" w:rsidRDefault="001279F7" w:rsidP="00931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Internet v TV</w:t>
            </w:r>
          </w:p>
        </w:tc>
      </w:tr>
      <w:tr w:rsidR="001279F7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9F7" w:rsidRPr="00661C92" w:rsidTr="007F3C79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DB6EFB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DB6EFB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DB6EFB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DB6EFB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279F7" w:rsidRPr="00661C92" w:rsidTr="007F3C79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Magic Mobile Connection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DB6EFB" w:rsidRDefault="005C283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1279F7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852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1920</w:t>
            </w:r>
            <w:r w:rsidR="001279F7"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1080</w:t>
            </w:r>
          </w:p>
        </w:tc>
      </w:tr>
      <w:tr w:rsidR="003B7390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390" w:rsidRPr="00DB6EFB" w:rsidRDefault="003B739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Miracast/WiDi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390" w:rsidRPr="00DB6EFB" w:rsidRDefault="003B739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390" w:rsidRPr="00DB6EFB" w:rsidRDefault="003B739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390" w:rsidRPr="00DB6EFB" w:rsidRDefault="003B7390" w:rsidP="00AA4AEE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390" w:rsidRPr="00DB6EFB" w:rsidRDefault="003B7390" w:rsidP="00AA4AE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43“ (108 cm)</w:t>
            </w:r>
          </w:p>
        </w:tc>
      </w:tr>
      <w:tr w:rsidR="001279F7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852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r w:rsidR="001279F7" w:rsidRPr="00DB6E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1279F7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DB6EFB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DB6EFB" w:rsidRDefault="00DF7654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900(100Hz)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HEVC (H.265 kodek) /4K Upscaler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DF7654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  <w:r w:rsidR="005C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3C79"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/Ne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F3C79" w:rsidRPr="00DB6EFB" w:rsidRDefault="007F3C7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F3C79" w:rsidRPr="00DB6EFB" w:rsidRDefault="007F3C7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Magic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F3C79" w:rsidRPr="00DB6EFB" w:rsidRDefault="007F3C79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F3C79" w:rsidRPr="00DB6EFB" w:rsidRDefault="007F3C79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3C79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Spotřeba energie W, (TV / Stand-by)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F3C79" w:rsidRPr="00DB6EFB" w:rsidRDefault="00931CD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35 /0,5</w:t>
            </w:r>
          </w:p>
        </w:tc>
      </w:tr>
      <w:tr w:rsidR="007F3C79" w:rsidRPr="00661C92" w:rsidTr="007F3C79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C79" w:rsidRPr="00DB6EFB" w:rsidRDefault="007F3C7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7F3C79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79" w:rsidRPr="00DB6EFB" w:rsidRDefault="00931CD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A++</w:t>
            </w:r>
          </w:p>
        </w:tc>
      </w:tr>
      <w:tr w:rsidR="0067433F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D047B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D047B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3F" w:rsidRPr="00DB6EFB" w:rsidRDefault="0067433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C100A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0AF">
              <w:rPr>
                <w:rFonts w:ascii="Arial" w:hAnsi="Arial" w:cs="Arial"/>
                <w:b/>
                <w:bCs/>
                <w:sz w:val="18"/>
                <w:szCs w:val="18"/>
              </w:rPr>
              <w:t>200x200</w:t>
            </w:r>
          </w:p>
        </w:tc>
      </w:tr>
      <w:tr w:rsidR="0067433F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3F" w:rsidRPr="00DB6EFB" w:rsidRDefault="0067433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931CD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1060x660x152</w:t>
            </w:r>
          </w:p>
        </w:tc>
      </w:tr>
      <w:tr w:rsidR="0067433F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3F" w:rsidRPr="00DB6EFB" w:rsidRDefault="0067433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931CD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974x571x79.4</w:t>
            </w:r>
          </w:p>
        </w:tc>
      </w:tr>
      <w:tr w:rsidR="0067433F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3F" w:rsidRPr="00DB6EFB" w:rsidRDefault="0067433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931CD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974x620x199</w:t>
            </w:r>
          </w:p>
        </w:tc>
      </w:tr>
      <w:tr w:rsidR="0067433F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33F" w:rsidRPr="00DB6EFB" w:rsidRDefault="0067433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67433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DB6EFB" w:rsidRDefault="00931CD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EFB">
              <w:rPr>
                <w:rFonts w:ascii="Arial" w:hAnsi="Arial" w:cs="Arial"/>
                <w:b/>
                <w:bCs/>
                <w:sz w:val="18"/>
                <w:szCs w:val="18"/>
              </w:rPr>
              <w:t>9,45 / 11,7</w:t>
            </w:r>
          </w:p>
        </w:tc>
      </w:tr>
      <w:tr w:rsidR="0067433F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33F" w:rsidRPr="00661C92" w:rsidRDefault="0067433F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33F" w:rsidRPr="00661C92" w:rsidTr="007F3C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33F" w:rsidRPr="00661C92" w:rsidRDefault="0067433F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3F" w:rsidRPr="00661C92" w:rsidRDefault="0067433F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F5" w:rsidRDefault="004322F5" w:rsidP="007B4DE6">
      <w:r>
        <w:separator/>
      </w:r>
    </w:p>
  </w:endnote>
  <w:endnote w:type="continuationSeparator" w:id="0">
    <w:p w:rsidR="004322F5" w:rsidRDefault="004322F5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>Českomoravská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Česká republika</w:t>
          </w:r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>LG INFOLINKA: 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DB6EFB" w:rsidRDefault="003B7390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DB6EFB">
            <w:rPr>
              <w:rFonts w:ascii="Arial" w:hAnsi="Arial" w:cs="Arial"/>
              <w:color w:val="808080"/>
              <w:sz w:val="22"/>
            </w:rPr>
            <w:t>8806087692150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F5" w:rsidRDefault="004322F5" w:rsidP="007B4DE6">
      <w:r>
        <w:separator/>
      </w:r>
    </w:p>
  </w:footnote>
  <w:footnote w:type="continuationSeparator" w:id="0">
    <w:p w:rsidR="004322F5" w:rsidRDefault="004322F5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185240" w:rsidRDefault="008348C0" w:rsidP="00DB6EFB">
    <w:pPr>
      <w:pStyle w:val="Hlavika"/>
      <w:pBdr>
        <w:bottom w:val="single" w:sz="4" w:space="0" w:color="auto"/>
      </w:pBdr>
      <w:tabs>
        <w:tab w:val="left" w:pos="735"/>
        <w:tab w:val="right" w:pos="10772"/>
      </w:tabs>
      <w:rPr>
        <w:color w:val="808080" w:themeColor="background1" w:themeShade="80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</w:t>
    </w:r>
    <w:r w:rsidR="00264F84">
      <w:rPr>
        <w:color w:val="808080" w:themeColor="background1" w:themeShade="80"/>
      </w:rPr>
      <w:t xml:space="preserve">         </w:t>
    </w:r>
    <w:r w:rsidR="00185240">
      <w:rPr>
        <w:color w:val="808080" w:themeColor="background1" w:themeShade="80"/>
      </w:rPr>
      <w:t xml:space="preserve">                                                                               </w:t>
    </w:r>
    <w:r w:rsidR="00264F84">
      <w:rPr>
        <w:color w:val="808080" w:themeColor="background1" w:themeShade="80"/>
      </w:rPr>
      <w:t xml:space="preserve"> </w:t>
    </w:r>
    <w:r w:rsidR="00185240" w:rsidRPr="00185240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12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F84">
      <w:rPr>
        <w:color w:val="808080" w:themeColor="background1" w:themeShade="80"/>
      </w:rPr>
      <w:t xml:space="preserve">            </w:t>
    </w:r>
    <w:r w:rsidR="00515791">
      <w:rPr>
        <w:color w:val="808080" w:themeColor="background1" w:themeShade="80"/>
      </w:rPr>
      <w:t xml:space="preserve">  </w:t>
    </w:r>
    <w:r w:rsidR="00742A71">
      <w:rPr>
        <w:color w:val="808080" w:themeColor="background1" w:themeShade="80"/>
      </w:rPr>
      <w:t xml:space="preserve"> </w:t>
    </w:r>
    <w:r w:rsidR="00264F84">
      <w:rPr>
        <w:color w:val="808080" w:themeColor="background1" w:themeShade="80"/>
      </w:rPr>
      <w:t xml:space="preserve">                       </w:t>
    </w:r>
    <w:r w:rsidR="00515791">
      <w:rPr>
        <w:color w:val="808080" w:themeColor="background1" w:themeShade="80"/>
      </w:rPr>
      <w:t xml:space="preserve"> </w:t>
    </w:r>
    <w:r w:rsidR="002B0A97">
      <w:rPr>
        <w:color w:val="808080" w:themeColor="background1" w:themeShade="80"/>
      </w:rPr>
      <w:t xml:space="preserve"> </w:t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  <w:r w:rsidR="00185240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077E9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D1B5A"/>
    <w:rsid w:val="000E2D1E"/>
    <w:rsid w:val="000E31A4"/>
    <w:rsid w:val="000E6C6C"/>
    <w:rsid w:val="000F4975"/>
    <w:rsid w:val="000F5848"/>
    <w:rsid w:val="00105D4E"/>
    <w:rsid w:val="00114E86"/>
    <w:rsid w:val="00123BC6"/>
    <w:rsid w:val="00124A02"/>
    <w:rsid w:val="00126C69"/>
    <w:rsid w:val="001279F7"/>
    <w:rsid w:val="00130C8D"/>
    <w:rsid w:val="00131A61"/>
    <w:rsid w:val="00132CBA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240"/>
    <w:rsid w:val="00185B72"/>
    <w:rsid w:val="00186F81"/>
    <w:rsid w:val="00187E7F"/>
    <w:rsid w:val="00190C61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1F63F1"/>
    <w:rsid w:val="00202165"/>
    <w:rsid w:val="00202F00"/>
    <w:rsid w:val="00211393"/>
    <w:rsid w:val="00215E9A"/>
    <w:rsid w:val="00216284"/>
    <w:rsid w:val="00220573"/>
    <w:rsid w:val="0022201E"/>
    <w:rsid w:val="00224701"/>
    <w:rsid w:val="00225170"/>
    <w:rsid w:val="002259CA"/>
    <w:rsid w:val="00234178"/>
    <w:rsid w:val="00234E0E"/>
    <w:rsid w:val="002412F9"/>
    <w:rsid w:val="00241A55"/>
    <w:rsid w:val="00245F66"/>
    <w:rsid w:val="00252D4A"/>
    <w:rsid w:val="002541CF"/>
    <w:rsid w:val="002552A0"/>
    <w:rsid w:val="00257345"/>
    <w:rsid w:val="002618F9"/>
    <w:rsid w:val="00264563"/>
    <w:rsid w:val="00264F84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050C"/>
    <w:rsid w:val="002F1859"/>
    <w:rsid w:val="002F2899"/>
    <w:rsid w:val="002F2D91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6038"/>
    <w:rsid w:val="00397526"/>
    <w:rsid w:val="00397E9C"/>
    <w:rsid w:val="003A22BE"/>
    <w:rsid w:val="003A3D9E"/>
    <w:rsid w:val="003A6808"/>
    <w:rsid w:val="003B29AE"/>
    <w:rsid w:val="003B70BE"/>
    <w:rsid w:val="003B719D"/>
    <w:rsid w:val="003B7390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10BE"/>
    <w:rsid w:val="004322F5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D7379"/>
    <w:rsid w:val="004E1ACC"/>
    <w:rsid w:val="004E4B84"/>
    <w:rsid w:val="004E4C8E"/>
    <w:rsid w:val="004F0909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248F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798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2836"/>
    <w:rsid w:val="005C2B92"/>
    <w:rsid w:val="005C6BA3"/>
    <w:rsid w:val="005D0631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7433F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467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779D"/>
    <w:rsid w:val="006F0F33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3FB9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3C79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1284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94165"/>
    <w:rsid w:val="008A4648"/>
    <w:rsid w:val="008A7D76"/>
    <w:rsid w:val="008B1935"/>
    <w:rsid w:val="008B674A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1630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CDC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8C5"/>
    <w:rsid w:val="00A152F2"/>
    <w:rsid w:val="00A15B81"/>
    <w:rsid w:val="00A170CE"/>
    <w:rsid w:val="00A1736F"/>
    <w:rsid w:val="00A17B51"/>
    <w:rsid w:val="00A212E5"/>
    <w:rsid w:val="00A21A37"/>
    <w:rsid w:val="00A220C2"/>
    <w:rsid w:val="00A24072"/>
    <w:rsid w:val="00A25CB9"/>
    <w:rsid w:val="00A30F1D"/>
    <w:rsid w:val="00A346D8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16EE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00AF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30A8"/>
    <w:rsid w:val="00C85504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E44E7"/>
    <w:rsid w:val="00CE625F"/>
    <w:rsid w:val="00CF1BB0"/>
    <w:rsid w:val="00CF1DE2"/>
    <w:rsid w:val="00CF2937"/>
    <w:rsid w:val="00CF42D2"/>
    <w:rsid w:val="00CF5F57"/>
    <w:rsid w:val="00D047B9"/>
    <w:rsid w:val="00D10D23"/>
    <w:rsid w:val="00D12062"/>
    <w:rsid w:val="00D131FA"/>
    <w:rsid w:val="00D16401"/>
    <w:rsid w:val="00D2624F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363E"/>
    <w:rsid w:val="00D648EA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6EFB"/>
    <w:rsid w:val="00DB799C"/>
    <w:rsid w:val="00DC10B3"/>
    <w:rsid w:val="00DC6928"/>
    <w:rsid w:val="00DC6E63"/>
    <w:rsid w:val="00DD3B89"/>
    <w:rsid w:val="00DD4B38"/>
    <w:rsid w:val="00DE25C2"/>
    <w:rsid w:val="00DE3E95"/>
    <w:rsid w:val="00DE4472"/>
    <w:rsid w:val="00DE6616"/>
    <w:rsid w:val="00DF06F5"/>
    <w:rsid w:val="00DF0D62"/>
    <w:rsid w:val="00DF28F6"/>
    <w:rsid w:val="00DF4875"/>
    <w:rsid w:val="00DF4E9E"/>
    <w:rsid w:val="00DF5BD1"/>
    <w:rsid w:val="00DF6472"/>
    <w:rsid w:val="00DF735D"/>
    <w:rsid w:val="00DF7654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095"/>
    <w:rsid w:val="00E258E7"/>
    <w:rsid w:val="00E27A48"/>
    <w:rsid w:val="00E3163A"/>
    <w:rsid w:val="00E3389F"/>
    <w:rsid w:val="00E3416E"/>
    <w:rsid w:val="00E40855"/>
    <w:rsid w:val="00E603B7"/>
    <w:rsid w:val="00E606D3"/>
    <w:rsid w:val="00E60EDB"/>
    <w:rsid w:val="00E65464"/>
    <w:rsid w:val="00E660F1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5F3B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2CE8-D2C6-41C3-98C3-DD8DBCF5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16</cp:revision>
  <cp:lastPrinted>2016-02-11T10:58:00Z</cp:lastPrinted>
  <dcterms:created xsi:type="dcterms:W3CDTF">2016-02-17T10:16:00Z</dcterms:created>
  <dcterms:modified xsi:type="dcterms:W3CDTF">2016-03-16T15:44:00Z</dcterms:modified>
</cp:coreProperties>
</file>