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A" w:rsidRDefault="006946DA" w:rsidP="006946DA">
      <w:pPr>
        <w:pStyle w:val="Default"/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6946DA">
        <w:trPr>
          <w:trHeight w:val="300"/>
        </w:trPr>
        <w:tc>
          <w:tcPr>
            <w:tcW w:w="9039" w:type="dxa"/>
          </w:tcPr>
          <w:p w:rsidR="006946DA" w:rsidRDefault="006946DA" w:rsidP="00F40A74">
            <w:pPr>
              <w:pStyle w:val="Default"/>
              <w:jc w:val="center"/>
              <w:rPr>
                <w:sz w:val="60"/>
                <w:szCs w:val="60"/>
              </w:rPr>
            </w:pPr>
            <w:r>
              <w:rPr>
                <w:b/>
                <w:bCs/>
                <w:sz w:val="60"/>
                <w:szCs w:val="60"/>
              </w:rPr>
              <w:t>Informační list</w:t>
            </w:r>
          </w:p>
        </w:tc>
      </w:tr>
      <w:tr w:rsidR="006946DA">
        <w:trPr>
          <w:trHeight w:val="170"/>
        </w:trPr>
        <w:tc>
          <w:tcPr>
            <w:tcW w:w="9039" w:type="dxa"/>
          </w:tcPr>
          <w:p w:rsidR="00673C75" w:rsidRPr="006946DA" w:rsidRDefault="00673C75" w:rsidP="00673C75">
            <w:pPr>
              <w:jc w:val="center"/>
              <w:rPr>
                <w:sz w:val="28"/>
                <w:szCs w:val="28"/>
              </w:rPr>
            </w:pPr>
            <w:r w:rsidRPr="006946DA">
              <w:rPr>
                <w:b/>
                <w:bCs/>
                <w:sz w:val="28"/>
                <w:szCs w:val="28"/>
              </w:rPr>
              <w:t xml:space="preserve">Dovozce: </w:t>
            </w:r>
            <w:r>
              <w:rPr>
                <w:b/>
                <w:bCs/>
                <w:sz w:val="28"/>
                <w:szCs w:val="28"/>
              </w:rPr>
              <w:t xml:space="preserve">K+B Progres, </w:t>
            </w:r>
            <w:r w:rsidRPr="00E6306A">
              <w:rPr>
                <w:b/>
                <w:bCs/>
                <w:sz w:val="28"/>
                <w:szCs w:val="28"/>
              </w:rPr>
              <w:t>U Expertu 91, 250 69 Klíčany</w:t>
            </w:r>
          </w:p>
          <w:p w:rsidR="006946DA" w:rsidRDefault="006946DA" w:rsidP="00F40A74">
            <w:pPr>
              <w:pStyle w:val="Default"/>
              <w:jc w:val="center"/>
              <w:rPr>
                <w:sz w:val="34"/>
                <w:szCs w:val="34"/>
              </w:rPr>
            </w:pPr>
          </w:p>
        </w:tc>
      </w:tr>
    </w:tbl>
    <w:p w:rsidR="00C4052D" w:rsidRDefault="00C405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6946DA" w:rsidTr="008954F4">
        <w:tc>
          <w:tcPr>
            <w:tcW w:w="6912" w:type="dxa"/>
          </w:tcPr>
          <w:p w:rsidR="006946DA" w:rsidRDefault="006946DA">
            <w:r>
              <w:t>Značka</w:t>
            </w:r>
          </w:p>
        </w:tc>
        <w:tc>
          <w:tcPr>
            <w:tcW w:w="2300" w:type="dxa"/>
          </w:tcPr>
          <w:p w:rsidR="006946DA" w:rsidRDefault="0003207E" w:rsidP="00F40A74">
            <w:pPr>
              <w:jc w:val="center"/>
            </w:pPr>
            <w:r>
              <w:t>STRONG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>
              <w:t>Model</w:t>
            </w:r>
          </w:p>
        </w:tc>
        <w:tc>
          <w:tcPr>
            <w:tcW w:w="2300" w:type="dxa"/>
          </w:tcPr>
          <w:p w:rsidR="006946DA" w:rsidRDefault="003B6BC9" w:rsidP="00F40A74">
            <w:pPr>
              <w:jc w:val="center"/>
            </w:pPr>
            <w:r>
              <w:t>SRT24HX4003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>
              <w:t xml:space="preserve">Třída energetické </w:t>
            </w:r>
            <w:proofErr w:type="spellStart"/>
            <w:r>
              <w:t>účinosti</w:t>
            </w:r>
            <w:proofErr w:type="spellEnd"/>
          </w:p>
        </w:tc>
        <w:tc>
          <w:tcPr>
            <w:tcW w:w="2300" w:type="dxa"/>
          </w:tcPr>
          <w:p w:rsidR="006946DA" w:rsidRDefault="008954F4" w:rsidP="00F40A74">
            <w:pPr>
              <w:jc w:val="center"/>
            </w:pPr>
            <w:r>
              <w:t>A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 w:rsidRPr="006946DA">
              <w:t>Úhlopříčka obrazovky v cm / palcích [cm/"]</w:t>
            </w:r>
          </w:p>
        </w:tc>
        <w:tc>
          <w:tcPr>
            <w:tcW w:w="2300" w:type="dxa"/>
          </w:tcPr>
          <w:p w:rsidR="006946DA" w:rsidRDefault="003B6BC9" w:rsidP="00F40A74">
            <w:pPr>
              <w:jc w:val="center"/>
            </w:pPr>
            <w:r>
              <w:t>24</w:t>
            </w:r>
            <w:r w:rsidR="0019161F">
              <w:t>“</w:t>
            </w:r>
            <w:r>
              <w:t xml:space="preserve"> / 61</w:t>
            </w:r>
            <w:r w:rsidR="0019161F">
              <w:t xml:space="preserve"> cm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 w:rsidRPr="006946DA">
              <w:t>Spotřeba elektrické energie v zapnutém stavu [W]</w:t>
            </w:r>
          </w:p>
        </w:tc>
        <w:tc>
          <w:tcPr>
            <w:tcW w:w="2300" w:type="dxa"/>
          </w:tcPr>
          <w:p w:rsidR="006946DA" w:rsidRDefault="0003207E" w:rsidP="00F40A74">
            <w:pPr>
              <w:jc w:val="center"/>
            </w:pPr>
            <w:r>
              <w:t>24</w:t>
            </w:r>
            <w:r w:rsidR="001C4F9C">
              <w:t xml:space="preserve"> W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 w:rsidRPr="006946DA">
              <w:t>Roční spotřeba elektrické energie* [kWh]</w:t>
            </w:r>
          </w:p>
        </w:tc>
        <w:tc>
          <w:tcPr>
            <w:tcW w:w="2300" w:type="dxa"/>
          </w:tcPr>
          <w:p w:rsidR="006946DA" w:rsidRDefault="0003207E" w:rsidP="00F40A74">
            <w:pPr>
              <w:jc w:val="center"/>
            </w:pPr>
            <w:r>
              <w:t>35 kWh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 w:rsidRPr="006946DA">
              <w:t>Spotřeba elektrické energie v pohotovostním režimu [W]</w:t>
            </w:r>
          </w:p>
        </w:tc>
        <w:tc>
          <w:tcPr>
            <w:tcW w:w="2300" w:type="dxa"/>
          </w:tcPr>
          <w:p w:rsidR="006946DA" w:rsidRDefault="00F40A74" w:rsidP="00F40A74">
            <w:pPr>
              <w:jc w:val="center"/>
            </w:pPr>
            <w:r w:rsidRPr="00F40A74">
              <w:t>≤0,5W</w:t>
            </w:r>
          </w:p>
        </w:tc>
      </w:tr>
      <w:tr w:rsidR="006946DA" w:rsidTr="008954F4">
        <w:tc>
          <w:tcPr>
            <w:tcW w:w="6912" w:type="dxa"/>
          </w:tcPr>
          <w:p w:rsidR="006946DA" w:rsidRDefault="006946DA">
            <w:r w:rsidRPr="006946DA">
              <w:t>Rozlišení obrazovky [pixely]</w:t>
            </w:r>
          </w:p>
        </w:tc>
        <w:tc>
          <w:tcPr>
            <w:tcW w:w="2300" w:type="dxa"/>
          </w:tcPr>
          <w:p w:rsidR="006946DA" w:rsidRDefault="0019161F" w:rsidP="00F40A74">
            <w:pPr>
              <w:jc w:val="center"/>
            </w:pPr>
            <w:r>
              <w:t>1366x768 (HD)</w:t>
            </w:r>
          </w:p>
        </w:tc>
      </w:tr>
    </w:tbl>
    <w:p w:rsidR="00F40A74" w:rsidRPr="00F40A74" w:rsidRDefault="00F40A74" w:rsidP="00F40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</w:tblGrid>
      <w:tr w:rsidR="00F40A74" w:rsidRPr="00F40A74" w:rsidTr="00F40A74">
        <w:trPr>
          <w:trHeight w:val="140"/>
        </w:trPr>
        <w:tc>
          <w:tcPr>
            <w:tcW w:w="1101" w:type="dxa"/>
          </w:tcPr>
          <w:p w:rsidR="00F40A74" w:rsidRPr="00F40A74" w:rsidRDefault="00F40A74" w:rsidP="00F40A74">
            <w:pPr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40A74" w:rsidRPr="00F40A74" w:rsidRDefault="00F40A74" w:rsidP="00F40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F40A74" w:rsidRPr="00F40A74">
        <w:trPr>
          <w:trHeight w:val="400"/>
        </w:trPr>
        <w:tc>
          <w:tcPr>
            <w:tcW w:w="9463" w:type="dxa"/>
          </w:tcPr>
          <w:p w:rsidR="00F40A74" w:rsidRPr="00F40A74" w:rsidRDefault="00F40A74" w:rsidP="001916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0A7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19161F">
              <w:rPr>
                <w:rFonts w:ascii="Calibri" w:hAnsi="Calibri" w:cs="Calibri"/>
                <w:color w:val="000000"/>
              </w:rPr>
              <w:t xml:space="preserve">* Spotřeba elektrické energie </w:t>
            </w:r>
            <w:r w:rsidR="0003207E">
              <w:rPr>
                <w:rFonts w:ascii="Calibri" w:hAnsi="Calibri" w:cs="Calibri"/>
                <w:color w:val="000000"/>
              </w:rPr>
              <w:t>35</w:t>
            </w:r>
            <w:r w:rsidRPr="00F40A74">
              <w:rPr>
                <w:rFonts w:ascii="Calibri" w:hAnsi="Calibri" w:cs="Calibri"/>
                <w:color w:val="000000"/>
              </w:rPr>
              <w:t>kWh za rok vycházející ze spotřeby elektrické energie televizního přijímače, který je v provozu 4 hodiny denně po dobu 365 dní. Skutečná spotřeba elektrické energie závisí na způsobu použití televizního přijímače.</w:t>
            </w:r>
          </w:p>
        </w:tc>
      </w:tr>
    </w:tbl>
    <w:p w:rsidR="006946DA" w:rsidRDefault="006946DA"/>
    <w:sectPr w:rsidR="0069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A"/>
    <w:rsid w:val="0003207E"/>
    <w:rsid w:val="000723C0"/>
    <w:rsid w:val="0019161F"/>
    <w:rsid w:val="001C4F9C"/>
    <w:rsid w:val="003B6BC9"/>
    <w:rsid w:val="003C19D3"/>
    <w:rsid w:val="00673C75"/>
    <w:rsid w:val="006825AA"/>
    <w:rsid w:val="006946DA"/>
    <w:rsid w:val="008954F4"/>
    <w:rsid w:val="00C4052D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46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90E7BD1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KB-Balisova Petra</dc:creator>
  <cp:lastModifiedBy>KB-Balisova Petra</cp:lastModifiedBy>
  <cp:revision>2</cp:revision>
  <dcterms:created xsi:type="dcterms:W3CDTF">2016-11-30T13:10:00Z</dcterms:created>
  <dcterms:modified xsi:type="dcterms:W3CDTF">2016-11-30T13:10:00Z</dcterms:modified>
</cp:coreProperties>
</file>