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C0" w:rsidRDefault="007978C0" w:rsidP="007978C0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Vinotéka Guzzanti GZ 52A</w:t>
      </w:r>
    </w:p>
    <w:p w:rsidR="007978C0" w:rsidRDefault="007978C0" w:rsidP="007978C0">
      <w:pPr>
        <w:rPr>
          <w:rFonts w:eastAsia="Times New Roman"/>
        </w:rPr>
      </w:pPr>
    </w:p>
    <w:p w:rsidR="007978C0" w:rsidRDefault="007978C0" w:rsidP="007978C0">
      <w:pPr>
        <w:spacing w:after="240"/>
        <w:rPr>
          <w:rFonts w:eastAsia="Times New Roman"/>
        </w:rPr>
      </w:pPr>
      <w:r>
        <w:rPr>
          <w:rFonts w:eastAsia="Times New Roman"/>
        </w:rPr>
        <w:t>Prosklená vinotéka s kompresorem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kapacita 52 láhví vína, 133l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stabilní chlazení díky kompresoru a  eko chladivu R600a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černé dveře s nerezovou rukojetí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3+1 dřevěné police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max. hlučnost do 39dB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elektronická  kontrola LED  display +  digitální termostat s regulací po 1C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vnitřní LED osvětlení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dvířka ze zakřiveného dvouvrstvého temperovaného skla, které chrání víno před slunečním zářením a světlem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chladicí rozsah 5 - 22°C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spotřeba energie 0,40 kWh/24h, energetická třída A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ideální pro hotely, penziony, kanceláře</w:t>
      </w:r>
    </w:p>
    <w:p w:rsidR="007978C0" w:rsidRDefault="007978C0" w:rsidP="007978C0">
      <w:pPr>
        <w:rPr>
          <w:rFonts w:eastAsia="Times New Roman"/>
        </w:rPr>
      </w:pPr>
    </w:p>
    <w:p w:rsidR="007978C0" w:rsidRDefault="007978C0" w:rsidP="007978C0">
      <w:pPr>
        <w:spacing w:after="240"/>
        <w:rPr>
          <w:rFonts w:eastAsia="Times New Roman"/>
        </w:rPr>
      </w:pPr>
      <w:r>
        <w:rPr>
          <w:rFonts w:eastAsia="Times New Roman"/>
        </w:rPr>
        <w:t>Model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GZ 52A</w:t>
      </w:r>
      <w:r>
        <w:rPr>
          <w:rFonts w:eastAsia="Times New Roman"/>
        </w:rPr>
        <w:br/>
        <w:t>EAN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8594186721030</w:t>
      </w:r>
      <w:r>
        <w:rPr>
          <w:rFonts w:eastAsia="Times New Roman"/>
        </w:rPr>
        <w:br/>
        <w:t>Rozměry (V x Š x H)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82,5 x 52,5 x 63,2 cm</w:t>
      </w:r>
      <w:r>
        <w:rPr>
          <w:rFonts w:eastAsia="Times New Roman"/>
        </w:rPr>
        <w:br/>
        <w:t>Váha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36 kg</w:t>
      </w:r>
      <w:r>
        <w:rPr>
          <w:rFonts w:eastAsia="Times New Roman"/>
        </w:rPr>
        <w:br/>
        <w:t>Rozměry balení (V x Š x H)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84,5 x 57,5 x 60,7 cm</w:t>
      </w:r>
      <w:r>
        <w:rPr>
          <w:rFonts w:eastAsia="Times New Roman"/>
        </w:rPr>
        <w:br/>
        <w:t>Váha balení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39 kg</w:t>
      </w:r>
      <w:r>
        <w:rPr>
          <w:rFonts w:eastAsia="Times New Roman"/>
        </w:rPr>
        <w:br/>
        <w:t>Barva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černá, černý interiér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Winecooler Guzzanti GZ 52A</w:t>
      </w:r>
      <w:r>
        <w:rPr>
          <w:rFonts w:eastAsia="Times New Roman"/>
        </w:rPr>
        <w:br/>
      </w:r>
      <w:r>
        <w:rPr>
          <w:rFonts w:eastAsia="Times New Roman"/>
        </w:rPr>
        <w:br/>
        <w:t>Glass door winecooler with compressor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volume 52 bottles, 133l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3 + 1 wooden racks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noise level – up to 39dB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electronic control LED display + digital thermostat with 1°C regulation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cooling range 5 - 22°C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inner LED light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door made of curved, tempered and hardened two ply glass protecting wine from sunlight and light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black door with stainless steel handle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suitable for hotels, bed&amp;breakfasts, restaurants, offices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power consumption 0,40 kWh/24 h, energy class A</w:t>
      </w:r>
    </w:p>
    <w:p w:rsidR="007978C0" w:rsidRPr="007978C0" w:rsidRDefault="007978C0" w:rsidP="007978C0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7978C0">
        <w:rPr>
          <w:rFonts w:eastAsia="Times New Roman"/>
        </w:rPr>
        <w:t>stable compressor cooling with R600a eco refrigerant</w:t>
      </w:r>
    </w:p>
    <w:p w:rsidR="007978C0" w:rsidRDefault="007978C0" w:rsidP="007978C0">
      <w:pPr>
        <w:rPr>
          <w:rFonts w:eastAsia="Times New Roman"/>
        </w:rPr>
      </w:pPr>
    </w:p>
    <w:p w:rsidR="00CF6EFF" w:rsidRDefault="007978C0" w:rsidP="007978C0">
      <w:r>
        <w:rPr>
          <w:rFonts w:eastAsia="Times New Roman"/>
        </w:rPr>
        <w:t>Model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GZ 52A</w:t>
      </w:r>
      <w:r>
        <w:rPr>
          <w:rFonts w:eastAsia="Times New Roman"/>
        </w:rPr>
        <w:br/>
        <w:t>EAN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8594186721030</w:t>
      </w:r>
      <w:r>
        <w:rPr>
          <w:rFonts w:eastAsia="Times New Roman"/>
        </w:rPr>
        <w:br/>
        <w:t>Dimensions (H x W x D)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82,5 x 52,5 x 63,2 cm</w:t>
      </w:r>
      <w:r>
        <w:rPr>
          <w:rFonts w:eastAsia="Times New Roman"/>
        </w:rPr>
        <w:br/>
        <w:t>Weight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36 kg</w:t>
      </w:r>
      <w:r>
        <w:rPr>
          <w:rFonts w:eastAsia="Times New Roman"/>
        </w:rPr>
        <w:br/>
        <w:t>Packing dims. (H x W x D)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84,5 x 57,5 x 60,7 cm</w:t>
      </w:r>
      <w:r>
        <w:rPr>
          <w:rFonts w:eastAsia="Times New Roman"/>
        </w:rPr>
        <w:br/>
        <w:t>Packing weight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39 kg</w:t>
      </w:r>
      <w:r>
        <w:rPr>
          <w:rFonts w:eastAsia="Times New Roman"/>
        </w:rPr>
        <w:br/>
        <w:t>Color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black, black interior</w:t>
      </w:r>
      <w:r>
        <w:rPr>
          <w:rFonts w:eastAsia="Times New Roman"/>
        </w:rPr>
        <w:br/>
      </w:r>
    </w:p>
    <w:sectPr w:rsidR="00CF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F98"/>
    <w:multiLevelType w:val="hybridMultilevel"/>
    <w:tmpl w:val="F0C434A0"/>
    <w:lvl w:ilvl="0" w:tplc="B46E53FA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BE1C05"/>
    <w:multiLevelType w:val="hybridMultilevel"/>
    <w:tmpl w:val="2778B22E"/>
    <w:lvl w:ilvl="0" w:tplc="B46E53FA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716C"/>
    <w:multiLevelType w:val="hybridMultilevel"/>
    <w:tmpl w:val="FB50E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C3"/>
    <w:rsid w:val="004F51C3"/>
    <w:rsid w:val="00623A75"/>
    <w:rsid w:val="007978C0"/>
    <w:rsid w:val="00AB3981"/>
    <w:rsid w:val="00C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8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7978C0"/>
  </w:style>
  <w:style w:type="paragraph" w:styleId="Odstavecseseznamem">
    <w:name w:val="List Paragraph"/>
    <w:basedOn w:val="Normln"/>
    <w:uiPriority w:val="34"/>
    <w:qFormat/>
    <w:rsid w:val="0079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8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7978C0"/>
  </w:style>
  <w:style w:type="paragraph" w:styleId="Odstavecseseznamem">
    <w:name w:val="List Paragraph"/>
    <w:basedOn w:val="Normln"/>
    <w:uiPriority w:val="34"/>
    <w:qFormat/>
    <w:rsid w:val="0079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A06DF3EC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Heman</dc:creator>
  <cp:lastModifiedBy>KB-Vokurkova Miroslava</cp:lastModifiedBy>
  <cp:revision>2</cp:revision>
  <dcterms:created xsi:type="dcterms:W3CDTF">2018-10-01T08:50:00Z</dcterms:created>
  <dcterms:modified xsi:type="dcterms:W3CDTF">2018-10-01T08:50:00Z</dcterms:modified>
</cp:coreProperties>
</file>